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8380E" w14:textId="77777777" w:rsidR="00667497" w:rsidRDefault="00004713" w:rsidP="0066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NUTZUNGVEREINBARUNG</w:t>
      </w:r>
      <w:r w:rsidR="00667497">
        <w:rPr>
          <w:rFonts w:ascii="Arial" w:hAnsi="Arial" w:cs="Arial"/>
          <w:sz w:val="24"/>
          <w:szCs w:val="24"/>
        </w:rPr>
        <w:t xml:space="preserve"> für Räumlichkeiten des BSZ Traun</w:t>
      </w:r>
    </w:p>
    <w:p w14:paraId="730B709C" w14:textId="77777777" w:rsidR="00667497" w:rsidRDefault="00667497" w:rsidP="005E297B">
      <w:pPr>
        <w:rPr>
          <w:rFonts w:ascii="Arial" w:hAnsi="Arial" w:cs="Arial"/>
          <w:sz w:val="24"/>
          <w:szCs w:val="24"/>
        </w:rPr>
      </w:pPr>
    </w:p>
    <w:p w14:paraId="18EC16B9" w14:textId="77777777" w:rsidR="00667497" w:rsidRDefault="00667497" w:rsidP="00781C62">
      <w:pPr>
        <w:ind w:left="1418" w:firstLine="709"/>
        <w:rPr>
          <w:rFonts w:ascii="Arial" w:hAnsi="Arial" w:cs="Arial"/>
          <w:b/>
          <w:sz w:val="24"/>
          <w:szCs w:val="24"/>
        </w:rPr>
      </w:pPr>
      <w:r w:rsidRPr="00667497">
        <w:rPr>
          <w:rFonts w:ascii="Arial" w:hAnsi="Arial" w:cs="Arial"/>
          <w:b/>
          <w:sz w:val="24"/>
          <w:szCs w:val="24"/>
        </w:rPr>
        <w:t xml:space="preserve">Daten </w:t>
      </w:r>
      <w:proofErr w:type="spellStart"/>
      <w:r w:rsidRPr="00667497">
        <w:rPr>
          <w:rFonts w:ascii="Arial" w:hAnsi="Arial" w:cs="Arial"/>
          <w:b/>
          <w:sz w:val="24"/>
          <w:szCs w:val="24"/>
        </w:rPr>
        <w:t>Antragsteller</w:t>
      </w:r>
      <w:r>
        <w:rPr>
          <w:rFonts w:ascii="Arial" w:hAnsi="Arial" w:cs="Arial"/>
          <w:b/>
          <w:sz w:val="24"/>
          <w:szCs w:val="24"/>
        </w:rPr>
        <w:t>In</w:t>
      </w:r>
      <w:proofErr w:type="spellEnd"/>
    </w:p>
    <w:tbl>
      <w:tblPr>
        <w:tblStyle w:val="Tabellenraster"/>
        <w:tblW w:w="9103" w:type="dxa"/>
        <w:tblInd w:w="108" w:type="dxa"/>
        <w:tblLook w:val="04A0" w:firstRow="1" w:lastRow="0" w:firstColumn="1" w:lastColumn="0" w:noHBand="0" w:noVBand="1"/>
      </w:tblPr>
      <w:tblGrid>
        <w:gridCol w:w="2127"/>
        <w:gridCol w:w="6976"/>
      </w:tblGrid>
      <w:tr w:rsidR="00667497" w14:paraId="181F69AF" w14:textId="77777777" w:rsidTr="00781C62"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306909" w14:textId="77777777" w:rsidR="00667497" w:rsidRPr="00465C7A" w:rsidRDefault="00465C7A" w:rsidP="0078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Verein/Firma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shd w:val="clear" w:color="auto" w:fill="FFCC00"/>
          </w:tcPr>
          <w:p w14:paraId="403A5017" w14:textId="77777777" w:rsidR="00667497" w:rsidRPr="00781C62" w:rsidRDefault="008D4E43" w:rsidP="00781C62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5162338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1C62" w:rsidRPr="00781C62">
                  <w:rPr>
                    <w:rStyle w:val="Platzhaltertext"/>
                    <w:sz w:val="10"/>
                    <w:shd w:val="clear" w:color="auto" w:fill="FFCC00"/>
                  </w:rPr>
                  <w:t>Klicken Sie hier, um Text einzugeben.</w:t>
                </w:r>
              </w:sdtContent>
            </w:sdt>
            <w:r w:rsidR="00781C62">
              <w:rPr>
                <w:rFonts w:ascii="Arial" w:hAnsi="Arial" w:cs="Arial"/>
                <w:sz w:val="22"/>
                <w:szCs w:val="24"/>
              </w:rPr>
              <w:tab/>
            </w:r>
          </w:p>
        </w:tc>
      </w:tr>
      <w:tr w:rsidR="00FE61D8" w14:paraId="75AF7D12" w14:textId="77777777" w:rsidTr="00781C62">
        <w:trPr>
          <w:trHeight w:hRule="exact" w:val="113"/>
        </w:trPr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14:paraId="08262490" w14:textId="77777777" w:rsidR="00FE61D8" w:rsidRDefault="00FE61D8" w:rsidP="00781C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</w:tcPr>
          <w:p w14:paraId="3A554E74" w14:textId="77777777" w:rsidR="00FE61D8" w:rsidRDefault="00FE61D8" w:rsidP="00465C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C7A" w14:paraId="4A5FA4CD" w14:textId="77777777" w:rsidTr="00781C62"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5E1FEF" w14:textId="77777777" w:rsidR="00465C7A" w:rsidRPr="00465C7A" w:rsidRDefault="00985715" w:rsidP="0078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Ansprechpartner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shd w:val="clear" w:color="auto" w:fill="FFCC00"/>
          </w:tcPr>
          <w:p w14:paraId="7DFC1286" w14:textId="77777777" w:rsidR="00465C7A" w:rsidRPr="00781C62" w:rsidRDefault="008D4E43" w:rsidP="00781C62">
            <w:pPr>
              <w:tabs>
                <w:tab w:val="left" w:pos="2730"/>
              </w:tabs>
              <w:rPr>
                <w:rFonts w:ascii="Arial" w:hAnsi="Arial" w:cs="Arial"/>
                <w:sz w:val="16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1422838441"/>
                <w:placeholder>
                  <w:docPart w:val="5CCAD909EC3E46B99AE499B08ECA9E7C"/>
                </w:placeholder>
                <w:showingPlcHdr/>
                <w:text/>
              </w:sdtPr>
              <w:sdtEndPr/>
              <w:sdtContent>
                <w:r w:rsidR="00781C62" w:rsidRPr="00781C62">
                  <w:rPr>
                    <w:rStyle w:val="Platzhaltertext"/>
                    <w:sz w:val="10"/>
                    <w:shd w:val="clear" w:color="auto" w:fill="FFCC00"/>
                  </w:rPr>
                  <w:t>Klicken Sie hier, um Text einzugeben.</w:t>
                </w:r>
              </w:sdtContent>
            </w:sdt>
            <w:r w:rsidR="00781C62">
              <w:rPr>
                <w:rFonts w:ascii="Arial" w:hAnsi="Arial" w:cs="Arial"/>
                <w:sz w:val="22"/>
                <w:szCs w:val="24"/>
              </w:rPr>
              <w:tab/>
            </w:r>
          </w:p>
        </w:tc>
      </w:tr>
      <w:tr w:rsidR="00FE61D8" w14:paraId="6B8B79D0" w14:textId="77777777" w:rsidTr="00781C62">
        <w:trPr>
          <w:trHeight w:hRule="exact" w:val="113"/>
        </w:trPr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14:paraId="52422BB5" w14:textId="77777777" w:rsidR="00FE61D8" w:rsidRDefault="00FE61D8" w:rsidP="00781C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</w:tcPr>
          <w:p w14:paraId="4F93936C" w14:textId="77777777" w:rsidR="00FE61D8" w:rsidRDefault="00FE61D8" w:rsidP="005E29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C7A" w14:paraId="4FDEFE55" w14:textId="77777777" w:rsidTr="00781C62"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CD09C3" w14:textId="77777777" w:rsidR="00465C7A" w:rsidRDefault="00465C7A" w:rsidP="0078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Straße/Hausnummer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shd w:val="clear" w:color="auto" w:fill="FFCC00"/>
          </w:tcPr>
          <w:p w14:paraId="34FC5894" w14:textId="77777777" w:rsidR="00465C7A" w:rsidRDefault="008D4E43" w:rsidP="00781C62">
            <w:pPr>
              <w:tabs>
                <w:tab w:val="left" w:pos="282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718872892"/>
                <w:placeholder>
                  <w:docPart w:val="8AD63BA25147495584BEF7621B03F2D1"/>
                </w:placeholder>
                <w:showingPlcHdr/>
                <w:text/>
              </w:sdtPr>
              <w:sdtEndPr/>
              <w:sdtContent>
                <w:r w:rsidR="00781C62" w:rsidRPr="00781C62">
                  <w:rPr>
                    <w:rStyle w:val="Platzhaltertext"/>
                    <w:sz w:val="10"/>
                    <w:shd w:val="clear" w:color="auto" w:fill="FFCC00"/>
                  </w:rPr>
                  <w:t>Klicken Sie hier, um Text einzugeben.</w:t>
                </w:r>
              </w:sdtContent>
            </w:sdt>
            <w:r w:rsidR="00781C62">
              <w:rPr>
                <w:rFonts w:ascii="Arial" w:hAnsi="Arial" w:cs="Arial"/>
                <w:sz w:val="22"/>
                <w:szCs w:val="24"/>
              </w:rPr>
              <w:tab/>
            </w:r>
          </w:p>
        </w:tc>
      </w:tr>
      <w:tr w:rsidR="00FE61D8" w14:paraId="55E8FE2E" w14:textId="77777777" w:rsidTr="00781C62">
        <w:trPr>
          <w:trHeight w:hRule="exact" w:val="113"/>
        </w:trPr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14:paraId="38CFD12E" w14:textId="77777777" w:rsidR="00FE61D8" w:rsidRDefault="00FE61D8" w:rsidP="00781C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</w:tcPr>
          <w:p w14:paraId="1798A46F" w14:textId="77777777" w:rsidR="00FE61D8" w:rsidRDefault="00FE61D8" w:rsidP="005E29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C7A" w14:paraId="4B6E2BC2" w14:textId="77777777" w:rsidTr="00781C62"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6C0BF7" w14:textId="77777777" w:rsidR="00465C7A" w:rsidRDefault="00465C7A" w:rsidP="0078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Postleitzahl/Ort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shd w:val="clear" w:color="auto" w:fill="FFCC00"/>
          </w:tcPr>
          <w:p w14:paraId="5A13FA17" w14:textId="77777777" w:rsidR="00465C7A" w:rsidRDefault="008D4E43" w:rsidP="00781C62">
            <w:pPr>
              <w:tabs>
                <w:tab w:val="left" w:pos="261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14213422"/>
                <w:placeholder>
                  <w:docPart w:val="B23A6CC394C0412AA2F0CC279A3BB89F"/>
                </w:placeholder>
                <w:showingPlcHdr/>
                <w:text/>
              </w:sdtPr>
              <w:sdtEndPr/>
              <w:sdtContent>
                <w:r w:rsidR="00781C62" w:rsidRPr="00781C62">
                  <w:rPr>
                    <w:rStyle w:val="Platzhaltertext"/>
                    <w:sz w:val="10"/>
                    <w:shd w:val="clear" w:color="auto" w:fill="FFCC00"/>
                  </w:rPr>
                  <w:t>Klicken Sie hier, um Text einzugeben.</w:t>
                </w:r>
              </w:sdtContent>
            </w:sdt>
            <w:r w:rsidR="00781C62">
              <w:rPr>
                <w:rFonts w:ascii="Arial" w:hAnsi="Arial" w:cs="Arial"/>
                <w:sz w:val="22"/>
                <w:szCs w:val="24"/>
              </w:rPr>
              <w:tab/>
            </w:r>
          </w:p>
        </w:tc>
      </w:tr>
      <w:tr w:rsidR="00FE61D8" w14:paraId="67159746" w14:textId="77777777" w:rsidTr="00781C62">
        <w:trPr>
          <w:trHeight w:hRule="exact" w:val="113"/>
        </w:trPr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14:paraId="5C917E6D" w14:textId="77777777" w:rsidR="00FE61D8" w:rsidRDefault="00FE61D8" w:rsidP="00781C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</w:tcPr>
          <w:p w14:paraId="54AC0A57" w14:textId="77777777" w:rsidR="00FE61D8" w:rsidRDefault="00FE61D8" w:rsidP="005E29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C7A" w14:paraId="0FC27717" w14:textId="77777777" w:rsidTr="00781C62"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59594E" w14:textId="77777777" w:rsidR="00465C7A" w:rsidRDefault="00465C7A" w:rsidP="0078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Telefon, Mobiltelefon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shd w:val="clear" w:color="auto" w:fill="FFCC00"/>
          </w:tcPr>
          <w:p w14:paraId="78C3EF5B" w14:textId="77777777" w:rsidR="00465C7A" w:rsidRDefault="008D4E43" w:rsidP="00781C62">
            <w:pPr>
              <w:tabs>
                <w:tab w:val="center" w:pos="338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1773358133"/>
                <w:placeholder>
                  <w:docPart w:val="D3E0EB5DF98F408B8A9736B098109BE8"/>
                </w:placeholder>
                <w:showingPlcHdr/>
                <w:text/>
              </w:sdtPr>
              <w:sdtEndPr/>
              <w:sdtContent>
                <w:r w:rsidR="00781C62" w:rsidRPr="00781C62">
                  <w:rPr>
                    <w:rStyle w:val="Platzhaltertext"/>
                    <w:sz w:val="10"/>
                    <w:shd w:val="clear" w:color="auto" w:fill="FFCC00"/>
                  </w:rPr>
                  <w:t>Klicken Sie hier, um Text einzugeben.</w:t>
                </w:r>
              </w:sdtContent>
            </w:sdt>
            <w:r w:rsidR="00781C62">
              <w:rPr>
                <w:rFonts w:ascii="Arial" w:hAnsi="Arial" w:cs="Arial"/>
                <w:sz w:val="22"/>
                <w:szCs w:val="24"/>
              </w:rPr>
              <w:tab/>
            </w:r>
          </w:p>
        </w:tc>
      </w:tr>
      <w:tr w:rsidR="00FE61D8" w14:paraId="2F6B28EC" w14:textId="77777777" w:rsidTr="00781C62">
        <w:trPr>
          <w:trHeight w:hRule="exact" w:val="113"/>
        </w:trPr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14:paraId="325F58BD" w14:textId="77777777" w:rsidR="00FE61D8" w:rsidRDefault="00FE61D8" w:rsidP="00781C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</w:tcPr>
          <w:p w14:paraId="0EDC2B05" w14:textId="77777777" w:rsidR="00FE61D8" w:rsidRDefault="00FE61D8" w:rsidP="005E29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C7A" w14:paraId="6566CC4C" w14:textId="77777777" w:rsidTr="00781C62"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3D0DB1DD" w14:textId="77777777" w:rsidR="00465C7A" w:rsidRDefault="00465C7A" w:rsidP="00781C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976" w:type="dxa"/>
            <w:shd w:val="clear" w:color="auto" w:fill="FFCC00"/>
          </w:tcPr>
          <w:p w14:paraId="516D33BD" w14:textId="77777777" w:rsidR="00465C7A" w:rsidRDefault="008D4E43" w:rsidP="00781C62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6542212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4"/>
                    </w:rPr>
                    <w:id w:val="-1133941367"/>
                    <w:placeholder>
                      <w:docPart w:val="D0B39507E66D4451AFEF672AF8529A25"/>
                    </w:placeholder>
                    <w:showingPlcHdr/>
                    <w:text/>
                  </w:sdtPr>
                  <w:sdtEndPr/>
                  <w:sdtContent>
                    <w:r w:rsidR="00781C62" w:rsidRPr="00781C62">
                      <w:rPr>
                        <w:rStyle w:val="Platzhaltertext"/>
                        <w:sz w:val="10"/>
                        <w:shd w:val="clear" w:color="auto" w:fill="FFCC00"/>
                      </w:rPr>
                      <w:t>Klicken Sie hier, um Text einzugeben.</w:t>
                    </w:r>
                  </w:sdtContent>
                </w:sdt>
              </w:sdtContent>
            </w:sdt>
            <w:r w:rsidR="00781C6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33B87C5E" w14:textId="77777777" w:rsidR="00667497" w:rsidRPr="00667497" w:rsidRDefault="00667497" w:rsidP="005E297B">
      <w:pPr>
        <w:rPr>
          <w:rFonts w:ascii="Arial" w:hAnsi="Arial" w:cs="Arial"/>
          <w:sz w:val="24"/>
          <w:szCs w:val="24"/>
        </w:rPr>
      </w:pPr>
    </w:p>
    <w:p w14:paraId="4787E62F" w14:textId="77777777" w:rsidR="00116BDB" w:rsidRDefault="00116BDB" w:rsidP="00116BDB">
      <w:pPr>
        <w:ind w:left="1418" w:firstLine="709"/>
        <w:rPr>
          <w:rFonts w:ascii="Arial" w:hAnsi="Arial" w:cs="Arial"/>
          <w:b/>
          <w:sz w:val="24"/>
          <w:szCs w:val="24"/>
        </w:rPr>
      </w:pPr>
      <w:r w:rsidRPr="00667497">
        <w:rPr>
          <w:rFonts w:ascii="Arial" w:hAnsi="Arial" w:cs="Arial"/>
          <w:b/>
          <w:sz w:val="24"/>
          <w:szCs w:val="24"/>
        </w:rPr>
        <w:t xml:space="preserve">Daten </w:t>
      </w:r>
      <w:r>
        <w:rPr>
          <w:rFonts w:ascii="Arial" w:hAnsi="Arial" w:cs="Arial"/>
          <w:b/>
          <w:sz w:val="24"/>
          <w:szCs w:val="24"/>
        </w:rPr>
        <w:t>Veranstaltung</w:t>
      </w:r>
    </w:p>
    <w:tbl>
      <w:tblPr>
        <w:tblStyle w:val="Tabellenraster"/>
        <w:tblW w:w="9103" w:type="dxa"/>
        <w:tblInd w:w="108" w:type="dxa"/>
        <w:tblLook w:val="04A0" w:firstRow="1" w:lastRow="0" w:firstColumn="1" w:lastColumn="0" w:noHBand="0" w:noVBand="1"/>
      </w:tblPr>
      <w:tblGrid>
        <w:gridCol w:w="2127"/>
        <w:gridCol w:w="6976"/>
      </w:tblGrid>
      <w:tr w:rsidR="00116BDB" w14:paraId="467AA489" w14:textId="77777777" w:rsidTr="00D628B8"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967037" w14:textId="77777777" w:rsidR="00116BDB" w:rsidRPr="00465C7A" w:rsidRDefault="00116BDB" w:rsidP="00116B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 d. Veranstaltung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shd w:val="clear" w:color="auto" w:fill="FFCC00"/>
          </w:tcPr>
          <w:p w14:paraId="7D5BD155" w14:textId="77777777" w:rsidR="00116BDB" w:rsidRPr="00781C62" w:rsidRDefault="008D4E43" w:rsidP="00116BDB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954059128"/>
                <w:placeholder>
                  <w:docPart w:val="B7F46468EF0D49F1826A094980747400"/>
                </w:placeholder>
                <w:showingPlcHdr/>
                <w:text/>
              </w:sdtPr>
              <w:sdtEndPr/>
              <w:sdtContent>
                <w:r w:rsidR="00116BDB" w:rsidRPr="00781C62">
                  <w:rPr>
                    <w:rStyle w:val="Platzhaltertext"/>
                    <w:sz w:val="10"/>
                    <w:shd w:val="clear" w:color="auto" w:fill="FFCC00"/>
                  </w:rPr>
                  <w:t>Klicken Sie hier, um Text einzugeben.</w:t>
                </w:r>
              </w:sdtContent>
            </w:sdt>
            <w:r w:rsidR="00116BDB">
              <w:rPr>
                <w:rFonts w:ascii="Arial" w:hAnsi="Arial" w:cs="Arial"/>
                <w:sz w:val="22"/>
                <w:szCs w:val="24"/>
              </w:rPr>
              <w:tab/>
            </w:r>
          </w:p>
        </w:tc>
      </w:tr>
      <w:tr w:rsidR="00116BDB" w14:paraId="30F930E6" w14:textId="77777777" w:rsidTr="00D628B8">
        <w:trPr>
          <w:trHeight w:hRule="exact" w:val="113"/>
        </w:trPr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14:paraId="6A0702F2" w14:textId="77777777" w:rsidR="00116BDB" w:rsidRDefault="00116BDB" w:rsidP="00116B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</w:tcPr>
          <w:p w14:paraId="2A08DC53" w14:textId="77777777" w:rsidR="00116BDB" w:rsidRDefault="00116BDB" w:rsidP="00116B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B" w14:paraId="2D33B384" w14:textId="77777777" w:rsidTr="00D628B8"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D5ABBD" w14:textId="77777777" w:rsidR="00116BDB" w:rsidRPr="00465C7A" w:rsidRDefault="009B4A50" w:rsidP="009B4A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d.</w:t>
            </w:r>
            <w:r w:rsidR="00116BDB">
              <w:rPr>
                <w:rFonts w:ascii="Arial" w:hAnsi="Arial" w:cs="Arial"/>
                <w:sz w:val="20"/>
              </w:rPr>
              <w:t xml:space="preserve"> Veranstaltung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shd w:val="clear" w:color="auto" w:fill="FFCC00"/>
          </w:tcPr>
          <w:p w14:paraId="3A2A56BD" w14:textId="77777777" w:rsidR="009B4A50" w:rsidRDefault="009B4A50" w:rsidP="009B4A50">
            <w:pPr>
              <w:tabs>
                <w:tab w:val="left" w:pos="2730"/>
                <w:tab w:val="left" w:pos="5738"/>
              </w:tabs>
              <w:rPr>
                <w:rFonts w:ascii="Arial" w:hAnsi="Arial" w:cs="Arial"/>
                <w:sz w:val="22"/>
                <w:szCs w:val="24"/>
              </w:rPr>
            </w:pPr>
            <w:r w:rsidRPr="009B2229">
              <w:rPr>
                <w:rFonts w:ascii="Arial" w:hAnsi="Arial" w:cs="Arial"/>
                <w:color w:val="7F7F7F" w:themeColor="text1" w:themeTint="80"/>
                <w:sz w:val="18"/>
                <w:szCs w:val="18"/>
                <w:bdr w:val="single" w:sz="4" w:space="0" w:color="auto"/>
              </w:rPr>
              <w:t>von</w:t>
            </w:r>
            <w:r w:rsidRPr="009B2229">
              <w:rPr>
                <w:rFonts w:ascii="Arial" w:hAnsi="Arial" w:cs="Arial"/>
                <w:color w:val="7F7F7F" w:themeColor="text1" w:themeTint="80"/>
                <w:sz w:val="22"/>
                <w:szCs w:val="24"/>
                <w:bdr w:val="single" w:sz="4" w:space="0" w:color="auto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4"/>
                  <w:bdr w:val="single" w:sz="4" w:space="0" w:color="auto"/>
                </w:rPr>
                <w:id w:val="42180697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172100">
                  <w:rPr>
                    <w:rStyle w:val="Platzhaltertext"/>
                    <w:sz w:val="10"/>
                    <w:bdr w:val="single" w:sz="4" w:space="0" w:color="auto"/>
                  </w:rPr>
                  <w:t>Klicken Sie hier, um ein Datum einzugeben.</w:t>
                </w:r>
              </w:sdtContent>
            </w:sdt>
            <w:r w:rsidR="00116BDB" w:rsidRPr="00172100">
              <w:rPr>
                <w:rFonts w:ascii="Arial" w:hAnsi="Arial" w:cs="Arial"/>
                <w:sz w:val="22"/>
                <w:szCs w:val="24"/>
                <w:bdr w:val="single" w:sz="4" w:space="0" w:color="auto"/>
              </w:rPr>
              <w:tab/>
            </w:r>
            <w:r w:rsidRPr="009B2229">
              <w:rPr>
                <w:rFonts w:ascii="Arial" w:hAnsi="Arial" w:cs="Arial"/>
                <w:color w:val="7F7F7F" w:themeColor="text1" w:themeTint="80"/>
                <w:sz w:val="18"/>
                <w:szCs w:val="18"/>
                <w:bdr w:val="single" w:sz="4" w:space="0" w:color="auto"/>
              </w:rPr>
              <w:t>bis</w:t>
            </w:r>
            <w:r w:rsidRPr="009B2229">
              <w:rPr>
                <w:rFonts w:ascii="Arial" w:hAnsi="Arial" w:cs="Arial"/>
                <w:color w:val="7F7F7F" w:themeColor="text1" w:themeTint="80"/>
                <w:sz w:val="22"/>
                <w:szCs w:val="24"/>
                <w:bdr w:val="single" w:sz="4" w:space="0" w:color="auto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4"/>
                  <w:bdr w:val="single" w:sz="4" w:space="0" w:color="auto"/>
                </w:rPr>
                <w:id w:val="1751001791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172100">
                  <w:rPr>
                    <w:rStyle w:val="Platzhaltertext"/>
                    <w:sz w:val="10"/>
                    <w:bdr w:val="single" w:sz="4" w:space="0" w:color="auto"/>
                  </w:rPr>
                  <w:t>Klicken Sie hier, um ein Datum einzugeben.</w:t>
                </w:r>
              </w:sdtContent>
            </w:sdt>
            <w:r>
              <w:rPr>
                <w:rFonts w:ascii="Arial" w:hAnsi="Arial" w:cs="Arial"/>
                <w:sz w:val="22"/>
                <w:szCs w:val="24"/>
              </w:rPr>
              <w:tab/>
            </w:r>
          </w:p>
          <w:p w14:paraId="054E6BC7" w14:textId="77777777" w:rsidR="00172100" w:rsidRDefault="00172100" w:rsidP="009B4A50">
            <w:pPr>
              <w:tabs>
                <w:tab w:val="left" w:pos="2730"/>
                <w:tab w:val="left" w:pos="57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C895FFA" w14:textId="77777777" w:rsidR="009B4A50" w:rsidRPr="00781C62" w:rsidRDefault="00172100" w:rsidP="009B4A50">
            <w:pPr>
              <w:tabs>
                <w:tab w:val="left" w:pos="2730"/>
                <w:tab w:val="left" w:pos="5738"/>
              </w:tabs>
              <w:rPr>
                <w:rFonts w:ascii="Arial" w:hAnsi="Arial" w:cs="Arial"/>
                <w:sz w:val="16"/>
                <w:szCs w:val="24"/>
              </w:rPr>
            </w:pPr>
            <w:r w:rsidRPr="009B222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bzw.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4A5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4"/>
                </w:rPr>
                <w:id w:val="-448437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B4A50" w:rsidRPr="0058140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16BDB" w14:paraId="0EF4FEEB" w14:textId="77777777" w:rsidTr="00D628B8">
        <w:trPr>
          <w:trHeight w:hRule="exact" w:val="113"/>
        </w:trPr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14:paraId="337AA38C" w14:textId="77777777" w:rsidR="00116BDB" w:rsidRDefault="00116BDB" w:rsidP="00116B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</w:tcPr>
          <w:p w14:paraId="02E10E7A" w14:textId="77777777" w:rsidR="00116BDB" w:rsidRDefault="00116BDB" w:rsidP="00116B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B" w14:paraId="165579CA" w14:textId="77777777" w:rsidTr="00D628B8"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E4315F" w14:textId="77777777" w:rsidR="00116BDB" w:rsidRDefault="00B759A1" w:rsidP="00116B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Uhrzeit</w:t>
            </w:r>
            <w:r w:rsidR="009B2229">
              <w:rPr>
                <w:rFonts w:ascii="Arial" w:hAnsi="Arial" w:cs="Arial"/>
                <w:sz w:val="20"/>
              </w:rPr>
              <w:t>/Dauer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shd w:val="clear" w:color="auto" w:fill="FFCC00"/>
          </w:tcPr>
          <w:p w14:paraId="3846FC9A" w14:textId="77777777" w:rsidR="00116BDB" w:rsidRDefault="008D4E43" w:rsidP="00B83D3A">
            <w:pPr>
              <w:tabs>
                <w:tab w:val="left" w:pos="282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477061886"/>
                <w:placeholder>
                  <w:docPart w:val="579F30B0FCAC4E369FB456A416787EED"/>
                </w:placeholder>
                <w:showingPlcHdr/>
                <w:text/>
              </w:sdtPr>
              <w:sdtEndPr/>
              <w:sdtContent>
                <w:r w:rsidR="00B83D3A" w:rsidRPr="00581402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116BDB">
              <w:rPr>
                <w:rFonts w:ascii="Arial" w:hAnsi="Arial" w:cs="Arial"/>
                <w:sz w:val="22"/>
                <w:szCs w:val="24"/>
              </w:rPr>
              <w:tab/>
            </w:r>
          </w:p>
        </w:tc>
      </w:tr>
      <w:tr w:rsidR="00116BDB" w14:paraId="59A8A486" w14:textId="77777777" w:rsidTr="00D628B8">
        <w:trPr>
          <w:trHeight w:hRule="exact" w:val="113"/>
        </w:trPr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14:paraId="682DE5B0" w14:textId="77777777" w:rsidR="00116BDB" w:rsidRDefault="00116BDB" w:rsidP="00116B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</w:tcPr>
          <w:p w14:paraId="43D190B1" w14:textId="77777777" w:rsidR="00116BDB" w:rsidRDefault="00116BDB" w:rsidP="00116B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B" w14:paraId="3E8C3CE0" w14:textId="77777777" w:rsidTr="00D628B8"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BC9ACC" w14:textId="77777777" w:rsidR="00116BDB" w:rsidRDefault="009B2229" w:rsidP="00116B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Räumlichkeit/en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shd w:val="clear" w:color="auto" w:fill="FFCC00"/>
          </w:tcPr>
          <w:p w14:paraId="1F8B5017" w14:textId="77777777" w:rsidR="00116BDB" w:rsidRDefault="008D4E43" w:rsidP="00B83D3A">
            <w:pPr>
              <w:tabs>
                <w:tab w:val="left" w:pos="261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1823084477"/>
                <w:placeholder>
                  <w:docPart w:val="53FE98A89D654AD880DD7162B980842D"/>
                </w:placeholder>
                <w:showingPlcHdr/>
                <w:text/>
              </w:sdtPr>
              <w:sdtEndPr/>
              <w:sdtContent>
                <w:r w:rsidR="00B83D3A" w:rsidRPr="00581402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116BDB">
              <w:rPr>
                <w:rFonts w:ascii="Arial" w:hAnsi="Arial" w:cs="Arial"/>
                <w:sz w:val="22"/>
                <w:szCs w:val="24"/>
              </w:rPr>
              <w:tab/>
            </w:r>
          </w:p>
        </w:tc>
      </w:tr>
      <w:tr w:rsidR="00116BDB" w14:paraId="298D23D2" w14:textId="77777777" w:rsidTr="00D628B8">
        <w:trPr>
          <w:trHeight w:hRule="exact" w:val="113"/>
        </w:trPr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14:paraId="250831E5" w14:textId="77777777" w:rsidR="00116BDB" w:rsidRDefault="00116BDB" w:rsidP="00116B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</w:tcPr>
          <w:p w14:paraId="466EF3D6" w14:textId="77777777" w:rsidR="00116BDB" w:rsidRDefault="00116BDB" w:rsidP="00116B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B" w14:paraId="478168AE" w14:textId="77777777" w:rsidTr="00D628B8"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A40948" w14:textId="77777777" w:rsidR="00116BDB" w:rsidRDefault="009B2229" w:rsidP="00D6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Zusätzlich benötigt b. Sportveranstaltung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shd w:val="clear" w:color="auto" w:fill="FFCC00"/>
          </w:tcPr>
          <w:p w14:paraId="7E04C866" w14:textId="77777777" w:rsidR="00116BDB" w:rsidRPr="001F4026" w:rsidRDefault="008D4E43" w:rsidP="00B83D3A">
            <w:pPr>
              <w:tabs>
                <w:tab w:val="left" w:pos="578"/>
                <w:tab w:val="center" w:pos="3380"/>
              </w:tabs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66092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3A" w:rsidRPr="001F402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B83D3A" w:rsidRPr="001F4026"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 xml:space="preserve">  </w:t>
            </w:r>
            <w:r w:rsidR="00B83D3A" w:rsidRPr="001E5BE5">
              <w:rPr>
                <w:rFonts w:ascii="Arial" w:hAnsi="Arial" w:cs="Arial"/>
                <w:sz w:val="18"/>
                <w:szCs w:val="18"/>
              </w:rPr>
              <w:t>3/3 Halle bei voller Beleuchtung (€ 70/Std.)</w:t>
            </w:r>
          </w:p>
          <w:p w14:paraId="1888E891" w14:textId="77777777" w:rsidR="00B83D3A" w:rsidRPr="001F4026" w:rsidRDefault="008D4E43" w:rsidP="00B83D3A">
            <w:pPr>
              <w:tabs>
                <w:tab w:val="left" w:pos="578"/>
                <w:tab w:val="center" w:pos="3380"/>
              </w:tabs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53777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3A" w:rsidRPr="001F402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B83D3A" w:rsidRPr="001F402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B83D3A" w:rsidRPr="001E5BE5">
              <w:rPr>
                <w:rFonts w:ascii="Arial" w:hAnsi="Arial" w:cs="Arial"/>
                <w:sz w:val="18"/>
                <w:szCs w:val="18"/>
              </w:rPr>
              <w:t>2/3 Halle bei voller Beleuchtung (€ 46/Std.)</w:t>
            </w:r>
          </w:p>
          <w:p w14:paraId="574ED1B9" w14:textId="77777777" w:rsidR="00B83D3A" w:rsidRPr="001F4026" w:rsidRDefault="008D4E43" w:rsidP="00B83D3A">
            <w:pPr>
              <w:tabs>
                <w:tab w:val="left" w:pos="578"/>
                <w:tab w:val="center" w:pos="3380"/>
              </w:tabs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156702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3A" w:rsidRPr="001F402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B83D3A" w:rsidRPr="001F402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B83D3A" w:rsidRPr="001E5BE5">
              <w:rPr>
                <w:rFonts w:ascii="Arial" w:hAnsi="Arial" w:cs="Arial"/>
                <w:sz w:val="18"/>
                <w:szCs w:val="18"/>
              </w:rPr>
              <w:t>1/3 Halle bei voller Beleuchtung (€ 23/Std.)</w:t>
            </w:r>
          </w:p>
          <w:p w14:paraId="05D09840" w14:textId="77777777" w:rsidR="00B83D3A" w:rsidRPr="001F4026" w:rsidRDefault="008D4E43" w:rsidP="00B83D3A">
            <w:pPr>
              <w:tabs>
                <w:tab w:val="left" w:pos="578"/>
                <w:tab w:val="center" w:pos="3380"/>
              </w:tabs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4304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3A" w:rsidRPr="001F402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B83D3A" w:rsidRPr="001F402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B83D3A" w:rsidRPr="001E5BE5">
              <w:rPr>
                <w:rFonts w:ascii="Arial" w:hAnsi="Arial" w:cs="Arial"/>
                <w:sz w:val="18"/>
                <w:szCs w:val="18"/>
              </w:rPr>
              <w:t>Tribüne für</w:t>
            </w:r>
            <w:r w:rsidR="00D628B8" w:rsidRPr="001E5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3D3A" w:rsidRPr="001E5BE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91042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3A" w:rsidRPr="001F402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628B8" w:rsidRPr="001E5BE5">
              <w:rPr>
                <w:rFonts w:ascii="Arial" w:hAnsi="Arial" w:cs="Arial"/>
                <w:sz w:val="18"/>
                <w:szCs w:val="18"/>
              </w:rPr>
              <w:t>3/3 (10€/Std.</w:t>
            </w:r>
            <w:r w:rsidR="00B83D3A" w:rsidRPr="001E5BE5">
              <w:rPr>
                <w:rFonts w:ascii="Arial" w:hAnsi="Arial" w:cs="Arial"/>
                <w:sz w:val="18"/>
                <w:szCs w:val="18"/>
              </w:rPr>
              <w:t>)</w:t>
            </w:r>
            <w:r w:rsidR="0089304A" w:rsidRPr="001E5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83D3A" w:rsidRPr="001E5BE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07686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4A" w:rsidRPr="001F402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B83D3A" w:rsidRPr="001E5BE5">
              <w:rPr>
                <w:rFonts w:ascii="Arial" w:hAnsi="Arial" w:cs="Arial"/>
                <w:sz w:val="18"/>
                <w:szCs w:val="18"/>
              </w:rPr>
              <w:t>2/3 (6€/</w:t>
            </w:r>
            <w:r w:rsidR="00D628B8" w:rsidRPr="001E5BE5">
              <w:rPr>
                <w:rFonts w:ascii="Arial" w:hAnsi="Arial" w:cs="Arial"/>
                <w:sz w:val="18"/>
                <w:szCs w:val="18"/>
              </w:rPr>
              <w:t>Std.</w:t>
            </w:r>
            <w:r w:rsidR="00B83D3A" w:rsidRPr="001E5BE5">
              <w:rPr>
                <w:rFonts w:ascii="Arial" w:hAnsi="Arial" w:cs="Arial"/>
                <w:sz w:val="18"/>
                <w:szCs w:val="18"/>
              </w:rPr>
              <w:t>)</w:t>
            </w:r>
            <w:r w:rsidR="0089304A" w:rsidRPr="001E5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83D3A" w:rsidRPr="001E5BE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188871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3A" w:rsidRPr="001F402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B83D3A" w:rsidRPr="001E5BE5">
              <w:rPr>
                <w:rFonts w:ascii="Arial" w:hAnsi="Arial" w:cs="Arial"/>
                <w:sz w:val="18"/>
                <w:szCs w:val="18"/>
              </w:rPr>
              <w:t>1/3</w:t>
            </w:r>
            <w:r w:rsidR="0089304A" w:rsidRPr="001E5BE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628B8" w:rsidRPr="001E5BE5">
              <w:rPr>
                <w:rFonts w:ascii="Arial" w:hAnsi="Arial" w:cs="Arial"/>
                <w:sz w:val="18"/>
                <w:szCs w:val="18"/>
              </w:rPr>
              <w:t>3€/Std.</w:t>
            </w:r>
            <w:r w:rsidR="0089304A" w:rsidRPr="001E5BE5">
              <w:rPr>
                <w:rFonts w:ascii="Arial" w:hAnsi="Arial" w:cs="Arial"/>
                <w:sz w:val="18"/>
                <w:szCs w:val="18"/>
              </w:rPr>
              <w:t>)</w:t>
            </w:r>
            <w:r w:rsidR="00B83D3A" w:rsidRPr="001E5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304A" w:rsidRPr="001E5BE5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="00B83D3A" w:rsidRPr="001E5BE5">
              <w:rPr>
                <w:rFonts w:ascii="Arial" w:hAnsi="Arial" w:cs="Arial"/>
                <w:sz w:val="18"/>
                <w:szCs w:val="18"/>
              </w:rPr>
              <w:t>Halle</w:t>
            </w:r>
          </w:p>
          <w:p w14:paraId="2E6D9443" w14:textId="1A9E9CD5" w:rsidR="00B83D3A" w:rsidRPr="001F4026" w:rsidRDefault="008D4E43" w:rsidP="00B83D3A">
            <w:pPr>
              <w:tabs>
                <w:tab w:val="left" w:pos="578"/>
                <w:tab w:val="center" w:pos="3380"/>
              </w:tabs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06006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3A" w:rsidRPr="001F402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B83D3A" w:rsidRPr="001F402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89304A" w:rsidRPr="001E5BE5">
              <w:rPr>
                <w:rFonts w:ascii="Arial" w:hAnsi="Arial" w:cs="Arial"/>
                <w:sz w:val="18"/>
                <w:szCs w:val="18"/>
              </w:rPr>
              <w:t>Anzahl Garderoben für Aktive (max. 6 Stück)</w:t>
            </w:r>
            <w:r w:rsidR="00B83D3A" w:rsidRPr="001E5BE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637723323"/>
                <w:placeholder>
                  <w:docPart w:val="DefaultPlaceholder_1082065158"/>
                </w:placeholder>
              </w:sdtPr>
              <w:sdtEndPr/>
              <w:sdtContent>
                <w:r w:rsidR="00D628B8" w:rsidRPr="001F4026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     </w:t>
                </w:r>
                <w:r w:rsidR="0089304A" w:rsidRPr="001F4026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    Stück</w:t>
                </w:r>
              </w:sdtContent>
            </w:sdt>
            <w:r w:rsidR="00D628B8" w:rsidRPr="001F402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B83D3A" w:rsidRPr="001E5BE5">
              <w:rPr>
                <w:rFonts w:ascii="Arial" w:hAnsi="Arial" w:cs="Arial"/>
                <w:sz w:val="18"/>
                <w:szCs w:val="18"/>
              </w:rPr>
              <w:t>(</w:t>
            </w:r>
            <w:r w:rsidR="00561822">
              <w:rPr>
                <w:rFonts w:ascii="Arial" w:hAnsi="Arial" w:cs="Arial"/>
                <w:sz w:val="18"/>
                <w:szCs w:val="18"/>
              </w:rPr>
              <w:t>€ 5/Std.</w:t>
            </w:r>
            <w:r w:rsidR="00B83D3A" w:rsidRPr="001E5BE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CDD8CFB" w14:textId="5A5AF2F5" w:rsidR="00B83D3A" w:rsidRPr="001F4026" w:rsidRDefault="008D4E43" w:rsidP="00B83D3A">
            <w:pPr>
              <w:tabs>
                <w:tab w:val="left" w:pos="578"/>
                <w:tab w:val="center" w:pos="3380"/>
              </w:tabs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54887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3A" w:rsidRPr="001F402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B83D3A" w:rsidRPr="001F402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D628B8" w:rsidRPr="001E5BE5">
              <w:rPr>
                <w:rFonts w:ascii="Arial" w:hAnsi="Arial" w:cs="Arial"/>
                <w:sz w:val="18"/>
                <w:szCs w:val="18"/>
              </w:rPr>
              <w:t>Lautsprecheranlage (€</w:t>
            </w:r>
            <w:r w:rsidR="00561822">
              <w:rPr>
                <w:rFonts w:ascii="Arial" w:hAnsi="Arial" w:cs="Arial"/>
                <w:sz w:val="18"/>
                <w:szCs w:val="18"/>
              </w:rPr>
              <w:t xml:space="preserve"> 5/Std.</w:t>
            </w:r>
            <w:r w:rsidR="00D628B8" w:rsidRPr="001E5BE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9CB7AEB" w14:textId="0A12B97D" w:rsidR="00D628B8" w:rsidRDefault="008D4E43" w:rsidP="00D628B8">
            <w:pPr>
              <w:tabs>
                <w:tab w:val="left" w:pos="578"/>
                <w:tab w:val="center" w:pos="33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4033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822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628B8" w:rsidRPr="001F402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D628B8" w:rsidRPr="001E5BE5">
              <w:rPr>
                <w:rFonts w:ascii="Arial" w:hAnsi="Arial" w:cs="Arial"/>
                <w:sz w:val="18"/>
                <w:szCs w:val="18"/>
              </w:rPr>
              <w:t>Freigelände/Kleinspielfeld mit Allwetterbelag</w:t>
            </w:r>
            <w:r w:rsidR="00C30DA7">
              <w:rPr>
                <w:rFonts w:ascii="Arial" w:hAnsi="Arial" w:cs="Arial"/>
                <w:sz w:val="18"/>
                <w:szCs w:val="18"/>
              </w:rPr>
              <w:t xml:space="preserve"> (€8/Std.)</w:t>
            </w:r>
          </w:p>
          <w:p w14:paraId="5351409A" w14:textId="7C4CFA61" w:rsidR="00561822" w:rsidRDefault="008D4E43" w:rsidP="00561822">
            <w:pPr>
              <w:tabs>
                <w:tab w:val="left" w:pos="578"/>
                <w:tab w:val="center" w:pos="33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44782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822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561822" w:rsidRPr="001F402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561822">
              <w:rPr>
                <w:rFonts w:ascii="Arial" w:hAnsi="Arial" w:cs="Arial"/>
                <w:sz w:val="18"/>
                <w:szCs w:val="18"/>
              </w:rPr>
              <w:t>Beschallung Mikro (€5/Std.)</w:t>
            </w:r>
          </w:p>
          <w:p w14:paraId="1A764D55" w14:textId="0B62A47D" w:rsidR="00561822" w:rsidRPr="002B2777" w:rsidRDefault="008D4E43" w:rsidP="00D628B8">
            <w:pPr>
              <w:tabs>
                <w:tab w:val="left" w:pos="578"/>
                <w:tab w:val="center" w:pos="33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19531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822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561822" w:rsidRPr="001F402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proofErr w:type="spellStart"/>
            <w:r w:rsidR="00C30DA7">
              <w:rPr>
                <w:rFonts w:ascii="Arial" w:hAnsi="Arial" w:cs="Arial"/>
                <w:sz w:val="18"/>
                <w:szCs w:val="18"/>
              </w:rPr>
              <w:t>Zeitnehmung</w:t>
            </w:r>
            <w:proofErr w:type="spellEnd"/>
            <w:r w:rsidR="00C30DA7">
              <w:rPr>
                <w:rFonts w:ascii="Arial" w:hAnsi="Arial" w:cs="Arial"/>
                <w:sz w:val="18"/>
                <w:szCs w:val="18"/>
              </w:rPr>
              <w:t xml:space="preserve"> (€5/Std.)</w:t>
            </w:r>
          </w:p>
        </w:tc>
      </w:tr>
      <w:tr w:rsidR="00116BDB" w14:paraId="5255908D" w14:textId="77777777" w:rsidTr="00D628B8">
        <w:trPr>
          <w:trHeight w:hRule="exact" w:val="113"/>
        </w:trPr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14:paraId="4A99BAE5" w14:textId="77777777" w:rsidR="00116BDB" w:rsidRDefault="00116BDB" w:rsidP="00116B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</w:tcPr>
          <w:p w14:paraId="06A3BB50" w14:textId="77777777" w:rsidR="00116BDB" w:rsidRDefault="00116BDB" w:rsidP="00116B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BDB" w14:paraId="399C80BE" w14:textId="77777777" w:rsidTr="00D628B8"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37975CAC" w14:textId="77777777" w:rsidR="00116BDB" w:rsidRDefault="001F4026" w:rsidP="00116B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Zus. Bemerkungen</w:t>
            </w:r>
          </w:p>
        </w:tc>
        <w:tc>
          <w:tcPr>
            <w:tcW w:w="6976" w:type="dxa"/>
            <w:shd w:val="clear" w:color="auto" w:fill="FFCC00"/>
          </w:tcPr>
          <w:p w14:paraId="44CAF818" w14:textId="77777777" w:rsidR="00116BDB" w:rsidRDefault="008D4E43" w:rsidP="00116BDB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2943398"/>
                <w:placeholder>
                  <w:docPart w:val="B7F46468EF0D49F1826A09498074740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4"/>
                    </w:rPr>
                    <w:id w:val="1747301728"/>
                    <w:showingPlcHdr/>
                    <w:text/>
                  </w:sdtPr>
                  <w:sdtEndPr/>
                  <w:sdtContent>
                    <w:r w:rsidR="00116BDB" w:rsidRPr="00781C62">
                      <w:rPr>
                        <w:rStyle w:val="Platzhaltertext"/>
                        <w:sz w:val="10"/>
                        <w:shd w:val="clear" w:color="auto" w:fill="FFCC00"/>
                      </w:rPr>
                      <w:t>Klicken Sie hier, um Text einzugeben.</w:t>
                    </w:r>
                  </w:sdtContent>
                </w:sdt>
              </w:sdtContent>
            </w:sdt>
            <w:r w:rsidR="00116BD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4403D290" w14:textId="77777777" w:rsidR="00D77CAE" w:rsidRDefault="00D77CAE">
      <w:pPr>
        <w:rPr>
          <w:rFonts w:ascii="Arial" w:hAnsi="Arial" w:cs="Arial"/>
          <w:sz w:val="24"/>
          <w:szCs w:val="24"/>
        </w:rPr>
      </w:pPr>
    </w:p>
    <w:p w14:paraId="61B1BA79" w14:textId="77777777" w:rsidR="009B2229" w:rsidRPr="00D27DC7" w:rsidRDefault="001F4026">
      <w:pPr>
        <w:rPr>
          <w:rFonts w:ascii="Arial" w:hAnsi="Arial" w:cs="Arial"/>
          <w:b/>
          <w:sz w:val="24"/>
          <w:szCs w:val="24"/>
        </w:rPr>
      </w:pPr>
      <w:r w:rsidRPr="00D27DC7">
        <w:rPr>
          <w:rFonts w:ascii="Arial" w:hAnsi="Arial" w:cs="Arial"/>
          <w:b/>
          <w:sz w:val="24"/>
          <w:szCs w:val="24"/>
        </w:rPr>
        <w:t>Nutzungsrichtlinien</w:t>
      </w:r>
    </w:p>
    <w:p w14:paraId="7A4B9DD4" w14:textId="77777777" w:rsidR="001F4026" w:rsidRPr="001F4026" w:rsidRDefault="001F4026" w:rsidP="00D27DC7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rPr>
          <w:rFonts w:ascii="Arial" w:hAnsi="Arial" w:cs="Arial"/>
          <w:sz w:val="18"/>
          <w:szCs w:val="18"/>
        </w:rPr>
      </w:pPr>
      <w:r w:rsidRPr="001F4026">
        <w:rPr>
          <w:rFonts w:ascii="Arial" w:hAnsi="Arial" w:cs="Arial"/>
          <w:sz w:val="18"/>
          <w:szCs w:val="18"/>
        </w:rPr>
        <w:t>Bei Veranstaltungen ist eine nachträgliche Reinigungsgebühr, entsprechend den tatsächlich verursachten Reinigungskosten zu entrichten. Die Gebühr beträgt derzeit pro Person und Stunde €12,-.</w:t>
      </w:r>
    </w:p>
    <w:p w14:paraId="41F2C11B" w14:textId="77777777" w:rsidR="001F4026" w:rsidRPr="001F4026" w:rsidRDefault="002D7008" w:rsidP="00D27DC7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 außergewö</w:t>
      </w:r>
      <w:r w:rsidR="001F4026" w:rsidRPr="001F4026">
        <w:rPr>
          <w:rFonts w:ascii="Arial" w:hAnsi="Arial" w:cs="Arial"/>
          <w:sz w:val="18"/>
          <w:szCs w:val="18"/>
        </w:rPr>
        <w:t>hnlichen Verschmutzungen durch Harz etc. ist der Veranstalter für die spezielle Reinigung verantwortlich.</w:t>
      </w:r>
    </w:p>
    <w:p w14:paraId="18E702A6" w14:textId="77777777" w:rsidR="001F4026" w:rsidRPr="001F4026" w:rsidRDefault="001F4026" w:rsidP="00D27DC7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rPr>
          <w:rFonts w:ascii="Arial" w:hAnsi="Arial" w:cs="Arial"/>
          <w:sz w:val="18"/>
          <w:szCs w:val="18"/>
        </w:rPr>
      </w:pPr>
      <w:r w:rsidRPr="001F4026">
        <w:rPr>
          <w:rFonts w:ascii="Arial" w:hAnsi="Arial" w:cs="Arial"/>
          <w:sz w:val="18"/>
          <w:szCs w:val="18"/>
        </w:rPr>
        <w:t xml:space="preserve">Die </w:t>
      </w:r>
      <w:proofErr w:type="spellStart"/>
      <w:r w:rsidRPr="001F4026">
        <w:rPr>
          <w:rFonts w:ascii="Arial" w:hAnsi="Arial" w:cs="Arial"/>
          <w:sz w:val="18"/>
          <w:szCs w:val="18"/>
        </w:rPr>
        <w:t>Brausenbenützung</w:t>
      </w:r>
      <w:proofErr w:type="spellEnd"/>
      <w:r w:rsidRPr="001F4026">
        <w:rPr>
          <w:rFonts w:ascii="Arial" w:hAnsi="Arial" w:cs="Arial"/>
          <w:sz w:val="18"/>
          <w:szCs w:val="18"/>
        </w:rPr>
        <w:t xml:space="preserve"> ist im Tarif für die Garderobe inbegriffen.</w:t>
      </w:r>
    </w:p>
    <w:p w14:paraId="715D6BF9" w14:textId="77777777" w:rsidR="001F4026" w:rsidRPr="001F4026" w:rsidRDefault="001F4026" w:rsidP="00D27DC7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rPr>
          <w:rFonts w:ascii="Arial" w:hAnsi="Arial" w:cs="Arial"/>
          <w:sz w:val="18"/>
          <w:szCs w:val="18"/>
        </w:rPr>
      </w:pPr>
      <w:r w:rsidRPr="001F4026">
        <w:rPr>
          <w:rFonts w:ascii="Arial" w:hAnsi="Arial" w:cs="Arial"/>
          <w:sz w:val="18"/>
          <w:szCs w:val="18"/>
        </w:rPr>
        <w:t>Für mutwillige Beschädigungen ist vom Veranstalter der volle Kostenersatz zu leisten.</w:t>
      </w:r>
    </w:p>
    <w:p w14:paraId="28042F36" w14:textId="77777777" w:rsidR="001F4026" w:rsidRDefault="001F4026" w:rsidP="00D27DC7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Für unbegründete Abmeldungen gilt nachstehende Regelung:</w:t>
      </w:r>
    </w:p>
    <w:p w14:paraId="4393F8EB" w14:textId="77777777" w:rsidR="001F4026" w:rsidRDefault="001F4026" w:rsidP="00D27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 Abmeldung innerhalb 8 Werktagen vor Veranstaltung ist die Hälfte der Nutzungsgebühr zu entrichten.</w:t>
      </w:r>
    </w:p>
    <w:p w14:paraId="1EC12218" w14:textId="77777777" w:rsidR="001F4026" w:rsidRDefault="001F4026" w:rsidP="00D27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 Abmeldung innerhalb 4 Werktagen vor Veranstaltung ist die gesamte Nutzungsgebühr zu entrichten.</w:t>
      </w:r>
    </w:p>
    <w:p w14:paraId="7245BA92" w14:textId="77777777" w:rsidR="00CF776E" w:rsidRDefault="00CF776E" w:rsidP="00D27DC7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Wenn reservierte Trainingseinheiten mehrmals nicht wahrgenommen werden, behält sich die Direktion vor, diesem Verein die Nutzungsvereinbarung zu kündigen.</w:t>
      </w:r>
    </w:p>
    <w:p w14:paraId="78137AA8" w14:textId="77777777" w:rsidR="00A8167F" w:rsidRDefault="00A8167F" w:rsidP="00D27DC7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Eine Absage der Veranstaltung</w:t>
      </w:r>
      <w:r w:rsidR="004C447B">
        <w:rPr>
          <w:rFonts w:ascii="Arial" w:hAnsi="Arial" w:cs="Arial"/>
          <w:sz w:val="18"/>
          <w:szCs w:val="18"/>
        </w:rPr>
        <w:t xml:space="preserve"> oder Trainingseinheit</w:t>
      </w:r>
      <w:r>
        <w:rPr>
          <w:rFonts w:ascii="Arial" w:hAnsi="Arial" w:cs="Arial"/>
          <w:sz w:val="18"/>
          <w:szCs w:val="18"/>
        </w:rPr>
        <w:t xml:space="preserve"> ist ehestens schriftlich der Direktion und telefonisch dem Hallenwart zu melden.</w:t>
      </w:r>
    </w:p>
    <w:p w14:paraId="1E55768B" w14:textId="77777777" w:rsidR="00CF776E" w:rsidRDefault="00CF776E" w:rsidP="00D27DC7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Veranstalter hat </w:t>
      </w:r>
      <w:proofErr w:type="spellStart"/>
      <w:r>
        <w:rPr>
          <w:rFonts w:ascii="Arial" w:hAnsi="Arial" w:cs="Arial"/>
          <w:sz w:val="18"/>
          <w:szCs w:val="18"/>
        </w:rPr>
        <w:t>gegebenfalls</w:t>
      </w:r>
      <w:proofErr w:type="spellEnd"/>
      <w:r>
        <w:rPr>
          <w:rFonts w:ascii="Arial" w:hAnsi="Arial" w:cs="Arial"/>
          <w:sz w:val="18"/>
          <w:szCs w:val="18"/>
        </w:rPr>
        <w:t xml:space="preserve"> die Anforderung für die Stellung eines Sanitätsdienstes selbst zu veranlassen.</w:t>
      </w:r>
    </w:p>
    <w:p w14:paraId="4FB1818B" w14:textId="77777777" w:rsidR="00CF776E" w:rsidRDefault="00CF776E" w:rsidP="00D27DC7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Veranstalter hat gegebenenfalls die Veranstaltung den zuständigen Behörden zu melden (z.B. AKM, Bewilligung) und die Kosten dafür zu tragen.</w:t>
      </w:r>
    </w:p>
    <w:p w14:paraId="67C3A389" w14:textId="77777777" w:rsidR="00CF776E" w:rsidRDefault="00CF776E" w:rsidP="00D27DC7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Für eine umfassende und ausreichende Veranstaltungshaftpflicht ist der Veranstalter zuständig und trägt die daraus entstehenden Kosten.</w:t>
      </w:r>
    </w:p>
    <w:p w14:paraId="5765AA24" w14:textId="4FD76994" w:rsidR="00CF776E" w:rsidRDefault="00CF776E" w:rsidP="00D27DC7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Eigene Bewirtungen des Veranstalters sind grundsätzlich nicht gestattet.</w:t>
      </w:r>
    </w:p>
    <w:p w14:paraId="15FA2FAE" w14:textId="62586410" w:rsidR="004465AE" w:rsidRDefault="004465AE" w:rsidP="00D27DC7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aktuellen Sicherheitsrichtlinien bezüglich </w:t>
      </w:r>
      <w:proofErr w:type="spellStart"/>
      <w:r>
        <w:rPr>
          <w:rFonts w:ascii="Arial" w:hAnsi="Arial" w:cs="Arial"/>
          <w:sz w:val="18"/>
          <w:szCs w:val="18"/>
        </w:rPr>
        <w:t>Covid</w:t>
      </w:r>
      <w:proofErr w:type="spellEnd"/>
      <w:r>
        <w:rPr>
          <w:rFonts w:ascii="Arial" w:hAnsi="Arial" w:cs="Arial"/>
          <w:sz w:val="18"/>
          <w:szCs w:val="18"/>
        </w:rPr>
        <w:t xml:space="preserve"> 19 sind zu beachten!</w:t>
      </w:r>
    </w:p>
    <w:p w14:paraId="723D0C14" w14:textId="77777777" w:rsidR="00CF776E" w:rsidRDefault="00CF776E" w:rsidP="00A8167F">
      <w:pPr>
        <w:pStyle w:val="Listenabsatz"/>
        <w:ind w:left="284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F06C26" w14:paraId="3E385795" w14:textId="77777777" w:rsidTr="00F06C26">
        <w:tc>
          <w:tcPr>
            <w:tcW w:w="3070" w:type="dxa"/>
          </w:tcPr>
          <w:p w14:paraId="2B0555C6" w14:textId="77777777" w:rsidR="00F06C26" w:rsidRDefault="00F06C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8662C" w14:textId="77777777" w:rsidR="00F06C26" w:rsidRDefault="00F06C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46645" w14:textId="77777777" w:rsidR="00F06C26" w:rsidRDefault="00F06C26">
            <w:pPr>
              <w:rPr>
                <w:rFonts w:ascii="Arial" w:hAnsi="Arial" w:cs="Arial"/>
                <w:szCs w:val="12"/>
              </w:rPr>
            </w:pPr>
          </w:p>
          <w:p w14:paraId="54445F6C" w14:textId="77777777" w:rsidR="00F06C26" w:rsidRPr="00F06C26" w:rsidRDefault="00B73A8C" w:rsidP="00F06C26">
            <w:pPr>
              <w:jc w:val="center"/>
              <w:rPr>
                <w:rFonts w:ascii="Arial" w:hAnsi="Arial" w:cs="Arial"/>
                <w:szCs w:val="12"/>
              </w:rPr>
            </w:pPr>
            <w:r>
              <w:rPr>
                <w:rFonts w:ascii="Arial" w:hAnsi="Arial" w:cs="Arial"/>
                <w:color w:val="808080" w:themeColor="background1" w:themeShade="80"/>
                <w:szCs w:val="12"/>
              </w:rPr>
              <w:t xml:space="preserve">Datum, </w:t>
            </w:r>
            <w:r w:rsidR="00F06C26" w:rsidRPr="00F06C26">
              <w:rPr>
                <w:rFonts w:ascii="Arial" w:hAnsi="Arial" w:cs="Arial"/>
                <w:color w:val="808080" w:themeColor="background1" w:themeShade="80"/>
                <w:szCs w:val="12"/>
              </w:rPr>
              <w:t>Unterschrift</w:t>
            </w:r>
          </w:p>
        </w:tc>
        <w:tc>
          <w:tcPr>
            <w:tcW w:w="3070" w:type="dxa"/>
          </w:tcPr>
          <w:p w14:paraId="5E0DA3E6" w14:textId="77777777" w:rsidR="00F06C26" w:rsidRDefault="00F06C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59D73" w14:textId="77777777" w:rsidR="00F06C26" w:rsidRDefault="00F06C26" w:rsidP="00F06C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61807" w14:textId="77777777" w:rsidR="00F06C26" w:rsidRDefault="00F06C26" w:rsidP="00F06C26">
            <w:pPr>
              <w:jc w:val="center"/>
              <w:rPr>
                <w:rFonts w:ascii="Arial" w:hAnsi="Arial" w:cs="Arial"/>
                <w:color w:val="808080" w:themeColor="background1" w:themeShade="80"/>
                <w:szCs w:val="12"/>
              </w:rPr>
            </w:pPr>
          </w:p>
          <w:p w14:paraId="32547074" w14:textId="77777777" w:rsidR="00F06C26" w:rsidRPr="00F06C26" w:rsidRDefault="00B73A8C" w:rsidP="00F06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Cs w:val="12"/>
              </w:rPr>
              <w:t xml:space="preserve">Datum, </w:t>
            </w:r>
            <w:r w:rsidR="00F06C26" w:rsidRPr="00F06C26">
              <w:rPr>
                <w:rFonts w:ascii="Arial" w:hAnsi="Arial" w:cs="Arial"/>
                <w:color w:val="808080" w:themeColor="background1" w:themeShade="80"/>
                <w:szCs w:val="12"/>
              </w:rPr>
              <w:t>Unterschrift</w:t>
            </w:r>
          </w:p>
        </w:tc>
        <w:tc>
          <w:tcPr>
            <w:tcW w:w="3071" w:type="dxa"/>
          </w:tcPr>
          <w:p w14:paraId="6C6AD68C" w14:textId="77777777" w:rsidR="00F06C26" w:rsidRDefault="00F06C26">
            <w:pPr>
              <w:rPr>
                <w:rFonts w:ascii="Arial" w:hAnsi="Arial" w:cs="Arial"/>
                <w:color w:val="808080" w:themeColor="background1" w:themeShade="80"/>
                <w:szCs w:val="12"/>
              </w:rPr>
            </w:pPr>
          </w:p>
          <w:p w14:paraId="59B5B2D7" w14:textId="77777777" w:rsidR="00F06C26" w:rsidRDefault="00F06C26">
            <w:pPr>
              <w:rPr>
                <w:rFonts w:ascii="Arial" w:hAnsi="Arial" w:cs="Arial"/>
                <w:color w:val="808080" w:themeColor="background1" w:themeShade="80"/>
                <w:szCs w:val="12"/>
              </w:rPr>
            </w:pPr>
          </w:p>
          <w:p w14:paraId="2A9AD738" w14:textId="77777777" w:rsidR="00F06C26" w:rsidRDefault="00F06C26">
            <w:pPr>
              <w:rPr>
                <w:rFonts w:ascii="Arial" w:hAnsi="Arial" w:cs="Arial"/>
                <w:color w:val="808080" w:themeColor="background1" w:themeShade="80"/>
                <w:szCs w:val="12"/>
              </w:rPr>
            </w:pPr>
          </w:p>
          <w:p w14:paraId="113F5584" w14:textId="77777777" w:rsidR="00F06C26" w:rsidRDefault="00F06C26">
            <w:pPr>
              <w:rPr>
                <w:rFonts w:ascii="Arial" w:hAnsi="Arial" w:cs="Arial"/>
                <w:color w:val="808080" w:themeColor="background1" w:themeShade="80"/>
                <w:szCs w:val="12"/>
              </w:rPr>
            </w:pPr>
          </w:p>
          <w:p w14:paraId="45C05815" w14:textId="77777777" w:rsidR="00F06C26" w:rsidRDefault="00F06C26">
            <w:pPr>
              <w:rPr>
                <w:rFonts w:ascii="Arial" w:hAnsi="Arial" w:cs="Arial"/>
                <w:color w:val="808080" w:themeColor="background1" w:themeShade="80"/>
                <w:szCs w:val="12"/>
              </w:rPr>
            </w:pPr>
          </w:p>
          <w:p w14:paraId="7F000121" w14:textId="77777777" w:rsidR="00F06C26" w:rsidRDefault="00B73A8C" w:rsidP="00F06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Cs w:val="12"/>
              </w:rPr>
              <w:t xml:space="preserve">Datum, </w:t>
            </w:r>
            <w:r w:rsidR="00F06C26" w:rsidRPr="00F06C26">
              <w:rPr>
                <w:rFonts w:ascii="Arial" w:hAnsi="Arial" w:cs="Arial"/>
                <w:color w:val="808080" w:themeColor="background1" w:themeShade="80"/>
                <w:szCs w:val="12"/>
              </w:rPr>
              <w:t>Unterschrift</w:t>
            </w:r>
          </w:p>
        </w:tc>
      </w:tr>
    </w:tbl>
    <w:p w14:paraId="597199B2" w14:textId="6B107D93" w:rsidR="00844F34" w:rsidRPr="004465AE" w:rsidRDefault="00F06C26" w:rsidP="00F06C26">
      <w:pPr>
        <w:tabs>
          <w:tab w:val="left" w:pos="709"/>
          <w:tab w:val="left" w:pos="1418"/>
          <w:tab w:val="left" w:pos="3218"/>
          <w:tab w:val="left" w:pos="62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Pr="00F06C26">
        <w:rPr>
          <w:rFonts w:ascii="Arial" w:hAnsi="Arial" w:cs="Arial"/>
          <w:sz w:val="18"/>
          <w:szCs w:val="18"/>
        </w:rPr>
        <w:t>Direktion</w:t>
      </w:r>
      <w:r w:rsidRPr="00F06C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F06C26">
        <w:rPr>
          <w:rFonts w:ascii="Arial" w:hAnsi="Arial" w:cs="Arial"/>
          <w:sz w:val="18"/>
          <w:szCs w:val="18"/>
        </w:rPr>
        <w:t>Hallenwart</w:t>
      </w:r>
      <w:r w:rsidRPr="00F06C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F06C26">
        <w:rPr>
          <w:rFonts w:ascii="Arial" w:hAnsi="Arial" w:cs="Arial"/>
          <w:sz w:val="18"/>
          <w:szCs w:val="18"/>
        </w:rPr>
        <w:t>Veranstalter</w:t>
      </w:r>
    </w:p>
    <w:p w14:paraId="7C319028" w14:textId="77777777" w:rsidR="00C10F09" w:rsidRPr="00C10F09" w:rsidRDefault="00C10F09" w:rsidP="00C1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709"/>
          <w:tab w:val="left" w:pos="1418"/>
          <w:tab w:val="left" w:pos="3218"/>
          <w:tab w:val="left" w:pos="6255"/>
        </w:tabs>
        <w:jc w:val="center"/>
        <w:rPr>
          <w:rFonts w:ascii="Arial" w:hAnsi="Arial" w:cs="Arial"/>
          <w:b/>
          <w:sz w:val="18"/>
          <w:szCs w:val="18"/>
        </w:rPr>
      </w:pPr>
      <w:r w:rsidRPr="00C10F09">
        <w:rPr>
          <w:rFonts w:ascii="Arial" w:hAnsi="Arial" w:cs="Arial"/>
          <w:b/>
          <w:sz w:val="18"/>
          <w:szCs w:val="18"/>
        </w:rPr>
        <w:t>Erst nach Bewilligung durch die Direktion tritt diese Nutzungsvereinbarung in Kraft.</w:t>
      </w:r>
    </w:p>
    <w:sectPr w:rsidR="00C10F09" w:rsidRPr="00C10F09" w:rsidSect="004465AE">
      <w:headerReference w:type="first" r:id="rId7"/>
      <w:footerReference w:type="first" r:id="rId8"/>
      <w:pgSz w:w="11907" w:h="16840"/>
      <w:pgMar w:top="937" w:right="1418" w:bottom="142" w:left="1418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7FEB5" w14:textId="77777777" w:rsidR="008D4E43" w:rsidRDefault="008D4E43">
      <w:r>
        <w:separator/>
      </w:r>
    </w:p>
  </w:endnote>
  <w:endnote w:type="continuationSeparator" w:id="0">
    <w:p w14:paraId="26F021D8" w14:textId="77777777" w:rsidR="008D4E43" w:rsidRDefault="008D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3234" w14:textId="77777777" w:rsidR="00F06C26" w:rsidRDefault="00F06C2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BC6CA" w14:textId="77777777" w:rsidR="008D4E43" w:rsidRDefault="008D4E43">
      <w:r>
        <w:separator/>
      </w:r>
    </w:p>
  </w:footnote>
  <w:footnote w:type="continuationSeparator" w:id="0">
    <w:p w14:paraId="3EF76F8F" w14:textId="77777777" w:rsidR="008D4E43" w:rsidRDefault="008D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0FF6B" w14:textId="77777777" w:rsidR="00F06C26" w:rsidRDefault="00F06C26"/>
  <w:tbl>
    <w:tblPr>
      <w:tblW w:w="9242" w:type="dxa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5203"/>
      <w:gridCol w:w="2621"/>
    </w:tblGrid>
    <w:tr w:rsidR="00F06C26" w14:paraId="353BDAC9" w14:textId="77777777" w:rsidTr="00C5361C">
      <w:trPr>
        <w:cantSplit/>
        <w:jc w:val="right"/>
      </w:trPr>
      <w:tc>
        <w:tcPr>
          <w:tcW w:w="1418" w:type="dxa"/>
        </w:tcPr>
        <w:p w14:paraId="6AC3A3AE" w14:textId="77777777" w:rsidR="00F06C26" w:rsidRDefault="00F06C26" w:rsidP="00594079">
          <w:pPr>
            <w:jc w:val="both"/>
            <w:rPr>
              <w:sz w:val="20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6B071685" wp14:editId="09F7D538">
                <wp:extent cx="619125" cy="619125"/>
                <wp:effectExtent l="0" t="0" r="9525" b="9525"/>
                <wp:docPr id="3" name="Bild 1" descr="Logo_BRG_Tra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RG_Tra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370" cy="61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6B350E" w14:textId="77777777" w:rsidR="00F06C26" w:rsidRPr="00667497" w:rsidRDefault="00F06C26" w:rsidP="00594079">
          <w:pPr>
            <w:jc w:val="center"/>
            <w:rPr>
              <w:sz w:val="14"/>
              <w:szCs w:val="14"/>
            </w:rPr>
          </w:pPr>
        </w:p>
      </w:tc>
      <w:tc>
        <w:tcPr>
          <w:tcW w:w="5203" w:type="dxa"/>
        </w:tcPr>
        <w:p w14:paraId="21DF5B0A" w14:textId="77777777" w:rsidR="00F06C26" w:rsidRPr="004465AE" w:rsidRDefault="00F06C26">
          <w:pPr>
            <w:jc w:val="both"/>
            <w:rPr>
              <w:rFonts w:ascii="Arial" w:hAnsi="Arial" w:cs="Arial"/>
              <w:sz w:val="16"/>
              <w:szCs w:val="18"/>
            </w:rPr>
          </w:pPr>
          <w:r w:rsidRPr="004465AE">
            <w:rPr>
              <w:rFonts w:ascii="Arial" w:hAnsi="Arial" w:cs="Arial"/>
              <w:sz w:val="16"/>
              <w:szCs w:val="18"/>
            </w:rPr>
            <w:t xml:space="preserve">Bundesrealgymnasium Traun </w:t>
          </w:r>
        </w:p>
        <w:p w14:paraId="10B45957" w14:textId="7DD386E1" w:rsidR="00F06C26" w:rsidRPr="004465AE" w:rsidRDefault="00561822">
          <w:pPr>
            <w:jc w:val="both"/>
            <w:rPr>
              <w:rFonts w:ascii="Arial" w:hAnsi="Arial" w:cs="Arial"/>
              <w:sz w:val="16"/>
              <w:szCs w:val="18"/>
            </w:rPr>
          </w:pPr>
          <w:r w:rsidRPr="004465AE">
            <w:rPr>
              <w:rFonts w:ascii="Arial" w:hAnsi="Arial" w:cs="Arial"/>
              <w:sz w:val="16"/>
              <w:szCs w:val="18"/>
            </w:rPr>
            <w:t>Mag. Christian Rad</w:t>
          </w:r>
        </w:p>
        <w:p w14:paraId="71D415C0" w14:textId="77777777" w:rsidR="00F06C26" w:rsidRPr="004465AE" w:rsidRDefault="00F06C26">
          <w:pPr>
            <w:jc w:val="both"/>
            <w:rPr>
              <w:rFonts w:ascii="Arial" w:hAnsi="Arial" w:cs="Arial"/>
              <w:sz w:val="16"/>
              <w:szCs w:val="18"/>
            </w:rPr>
          </w:pPr>
          <w:r w:rsidRPr="004465AE">
            <w:rPr>
              <w:rFonts w:ascii="Arial" w:hAnsi="Arial" w:cs="Arial"/>
              <w:sz w:val="16"/>
              <w:szCs w:val="18"/>
            </w:rPr>
            <w:t>Schulstraße  59</w:t>
          </w:r>
        </w:p>
        <w:p w14:paraId="70535AF6" w14:textId="77777777" w:rsidR="00F06C26" w:rsidRPr="004465AE" w:rsidRDefault="00F06C26" w:rsidP="00C5361C">
          <w:pPr>
            <w:jc w:val="both"/>
            <w:rPr>
              <w:rFonts w:ascii="Arial" w:hAnsi="Arial" w:cs="Arial"/>
              <w:sz w:val="16"/>
              <w:szCs w:val="18"/>
            </w:rPr>
          </w:pPr>
          <w:r w:rsidRPr="004465AE">
            <w:rPr>
              <w:rFonts w:ascii="Arial" w:hAnsi="Arial" w:cs="Arial"/>
              <w:sz w:val="16"/>
              <w:szCs w:val="18"/>
            </w:rPr>
            <w:t xml:space="preserve">4050 Traun </w:t>
          </w:r>
        </w:p>
        <w:p w14:paraId="48D58514" w14:textId="1AA1E4E8" w:rsidR="00F06C26" w:rsidRPr="00B83D3A" w:rsidRDefault="00F06C26" w:rsidP="00B83D3A">
          <w:pPr>
            <w:pStyle w:val="berschrift3"/>
            <w:rPr>
              <w:sz w:val="18"/>
            </w:rPr>
          </w:pPr>
          <w:proofErr w:type="spellStart"/>
          <w:r w:rsidRPr="004465AE">
            <w:rPr>
              <w:rFonts w:ascii="Arial" w:hAnsi="Arial" w:cs="Arial"/>
              <w:sz w:val="16"/>
              <w:szCs w:val="18"/>
            </w:rPr>
            <w:t>Telephon</w:t>
          </w:r>
          <w:proofErr w:type="spellEnd"/>
          <w:r w:rsidRPr="004465AE">
            <w:rPr>
              <w:rFonts w:ascii="Arial" w:hAnsi="Arial" w:cs="Arial"/>
              <w:sz w:val="16"/>
              <w:szCs w:val="18"/>
            </w:rPr>
            <w:t>: 07229-62288, direktion@brgtraun.at</w:t>
          </w:r>
        </w:p>
      </w:tc>
      <w:tc>
        <w:tcPr>
          <w:tcW w:w="2621" w:type="dxa"/>
        </w:tcPr>
        <w:p w14:paraId="425F37E4" w14:textId="77777777" w:rsidR="00F06C26" w:rsidRPr="005E297B" w:rsidRDefault="00F06C26">
          <w:pPr>
            <w:ind w:right="7371"/>
            <w:jc w:val="right"/>
            <w:rPr>
              <w:sz w:val="18"/>
              <w:u w:val="single"/>
              <w:lang w:val="it-IT"/>
            </w:rPr>
          </w:pPr>
        </w:p>
        <w:p w14:paraId="59F007AF" w14:textId="77777777" w:rsidR="00F06C26" w:rsidRPr="005E297B" w:rsidRDefault="00F06C26">
          <w:pPr>
            <w:ind w:right="7371"/>
            <w:jc w:val="right"/>
            <w:rPr>
              <w:sz w:val="18"/>
              <w:u w:val="single"/>
              <w:lang w:val="it-IT"/>
            </w:rPr>
          </w:pPr>
        </w:p>
        <w:p w14:paraId="6863A6F4" w14:textId="77777777" w:rsidR="00F06C26" w:rsidRPr="005E297B" w:rsidRDefault="00F06C26">
          <w:pPr>
            <w:ind w:right="7371"/>
            <w:jc w:val="right"/>
            <w:rPr>
              <w:sz w:val="18"/>
              <w:u w:val="single"/>
              <w:lang w:val="it-IT"/>
            </w:rPr>
          </w:pPr>
        </w:p>
        <w:p w14:paraId="5208CB70" w14:textId="77777777" w:rsidR="00F06C26" w:rsidRPr="005E297B" w:rsidRDefault="00F06C26">
          <w:pPr>
            <w:ind w:right="7371"/>
            <w:jc w:val="right"/>
            <w:rPr>
              <w:sz w:val="18"/>
              <w:u w:val="single"/>
              <w:lang w:val="it-IT"/>
            </w:rPr>
          </w:pPr>
        </w:p>
        <w:p w14:paraId="367157A3" w14:textId="77777777" w:rsidR="00F06C26" w:rsidRDefault="00F06C26">
          <w:pPr>
            <w:jc w:val="right"/>
            <w:rPr>
              <w:sz w:val="18"/>
              <w:u w:val="single"/>
            </w:rPr>
          </w:pPr>
        </w:p>
      </w:tc>
    </w:tr>
  </w:tbl>
  <w:p w14:paraId="5445314D" w14:textId="77777777" w:rsidR="00F06C26" w:rsidRDefault="00F06C26" w:rsidP="00CF77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575"/>
    <w:multiLevelType w:val="singleLevel"/>
    <w:tmpl w:val="F7980C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9C703C"/>
    <w:multiLevelType w:val="singleLevel"/>
    <w:tmpl w:val="DA685BC6"/>
    <w:lvl w:ilvl="0">
      <w:start w:val="4050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</w:abstractNum>
  <w:abstractNum w:abstractNumId="2" w15:restartNumberingAfterBreak="0">
    <w:nsid w:val="1BB063D4"/>
    <w:multiLevelType w:val="hybridMultilevel"/>
    <w:tmpl w:val="2368B4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D49"/>
    <w:multiLevelType w:val="hybridMultilevel"/>
    <w:tmpl w:val="23BEBC3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1527"/>
    <w:multiLevelType w:val="hybridMultilevel"/>
    <w:tmpl w:val="5964CEA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4602B"/>
    <w:multiLevelType w:val="hybridMultilevel"/>
    <w:tmpl w:val="5802C08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03E17"/>
    <w:multiLevelType w:val="hybridMultilevel"/>
    <w:tmpl w:val="7468257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756E9"/>
    <w:multiLevelType w:val="hybridMultilevel"/>
    <w:tmpl w:val="CA12973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465E0"/>
    <w:multiLevelType w:val="hybridMultilevel"/>
    <w:tmpl w:val="FCD03D7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C9"/>
    <w:rsid w:val="00004713"/>
    <w:rsid w:val="000446B3"/>
    <w:rsid w:val="000B402D"/>
    <w:rsid w:val="00116BDB"/>
    <w:rsid w:val="00172100"/>
    <w:rsid w:val="001E5BE5"/>
    <w:rsid w:val="001F4026"/>
    <w:rsid w:val="002B2777"/>
    <w:rsid w:val="002D7008"/>
    <w:rsid w:val="00300E0A"/>
    <w:rsid w:val="00351DE6"/>
    <w:rsid w:val="003D7DFD"/>
    <w:rsid w:val="003E5F7F"/>
    <w:rsid w:val="003F1C2D"/>
    <w:rsid w:val="00401306"/>
    <w:rsid w:val="004465AE"/>
    <w:rsid w:val="00465C7A"/>
    <w:rsid w:val="004C447B"/>
    <w:rsid w:val="00561822"/>
    <w:rsid w:val="00594079"/>
    <w:rsid w:val="005E297B"/>
    <w:rsid w:val="00667497"/>
    <w:rsid w:val="00693FA4"/>
    <w:rsid w:val="00763133"/>
    <w:rsid w:val="00781C62"/>
    <w:rsid w:val="00782DE4"/>
    <w:rsid w:val="00790ADA"/>
    <w:rsid w:val="007A5458"/>
    <w:rsid w:val="00844F34"/>
    <w:rsid w:val="00850EA8"/>
    <w:rsid w:val="008519C9"/>
    <w:rsid w:val="00871F7E"/>
    <w:rsid w:val="0089304A"/>
    <w:rsid w:val="008B5CA2"/>
    <w:rsid w:val="008B6779"/>
    <w:rsid w:val="008D4E43"/>
    <w:rsid w:val="00985715"/>
    <w:rsid w:val="009B2229"/>
    <w:rsid w:val="009B4A50"/>
    <w:rsid w:val="00A14AF3"/>
    <w:rsid w:val="00A36550"/>
    <w:rsid w:val="00A765A0"/>
    <w:rsid w:val="00A8167F"/>
    <w:rsid w:val="00AB3691"/>
    <w:rsid w:val="00AC5420"/>
    <w:rsid w:val="00B73A8C"/>
    <w:rsid w:val="00B759A1"/>
    <w:rsid w:val="00B83D3A"/>
    <w:rsid w:val="00BA7EA8"/>
    <w:rsid w:val="00BB7B2B"/>
    <w:rsid w:val="00BC68F1"/>
    <w:rsid w:val="00BF4052"/>
    <w:rsid w:val="00C10F09"/>
    <w:rsid w:val="00C30DA7"/>
    <w:rsid w:val="00C329A1"/>
    <w:rsid w:val="00C5361C"/>
    <w:rsid w:val="00CE7218"/>
    <w:rsid w:val="00CF776E"/>
    <w:rsid w:val="00D27DC7"/>
    <w:rsid w:val="00D628B8"/>
    <w:rsid w:val="00D77CAE"/>
    <w:rsid w:val="00E234B6"/>
    <w:rsid w:val="00EF45A8"/>
    <w:rsid w:val="00F06C26"/>
    <w:rsid w:val="00F900C0"/>
    <w:rsid w:val="00FE61D8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BCE4E"/>
  <w15:docId w15:val="{F32693B1-180A-4985-BFA6-44C8E71F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vantGarde" w:hAnsi="AvantGarde"/>
      <w:sz w:val="1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  <w:sz w:val="3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cken">
    <w:name w:val="einrücken"/>
    <w:basedOn w:val="Standard"/>
    <w:pPr>
      <w:keepLines/>
      <w:framePr w:hSpace="142" w:vSpace="142" w:wrap="auto" w:hAnchor="text" w:xAlign="inside"/>
      <w:tabs>
        <w:tab w:val="left" w:pos="567"/>
      </w:tabs>
      <w:ind w:left="567" w:hanging="567"/>
      <w:jc w:val="both"/>
    </w:pPr>
    <w:rPr>
      <w:sz w:val="24"/>
    </w:rPr>
  </w:style>
  <w:style w:type="paragraph" w:styleId="Textkrper">
    <w:name w:val="Body Text"/>
    <w:basedOn w:val="Standard"/>
    <w:rPr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6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65C7A"/>
    <w:rPr>
      <w:color w:val="808080"/>
    </w:rPr>
  </w:style>
  <w:style w:type="paragraph" w:styleId="Listenabsatz">
    <w:name w:val="List Paragraph"/>
    <w:basedOn w:val="Standard"/>
    <w:uiPriority w:val="34"/>
    <w:qFormat/>
    <w:rsid w:val="001F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ADRESS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26A17-EBDA-48EB-91F6-4F57295D3D82}"/>
      </w:docPartPr>
      <w:docPartBody>
        <w:p w:rsidR="00E83954" w:rsidRDefault="00E83954">
          <w:r w:rsidRPr="005814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CAD909EC3E46B99AE499B08ECA9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BD9DF-5A33-4519-8021-D23AE28BF9E1}"/>
      </w:docPartPr>
      <w:docPartBody>
        <w:p w:rsidR="00E83954" w:rsidRDefault="00E83954" w:rsidP="00E83954">
          <w:pPr>
            <w:pStyle w:val="5CCAD909EC3E46B99AE499B08ECA9E7C"/>
          </w:pPr>
          <w:r w:rsidRPr="005814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D63BA25147495584BEF7621B03F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8C7C3-F524-46A1-BAF3-483F79585962}"/>
      </w:docPartPr>
      <w:docPartBody>
        <w:p w:rsidR="00E83954" w:rsidRDefault="00E83954" w:rsidP="00E83954">
          <w:pPr>
            <w:pStyle w:val="8AD63BA25147495584BEF7621B03F2D1"/>
          </w:pPr>
          <w:r w:rsidRPr="005814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3A6CC394C0412AA2F0CC279A3BB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DAF60-C2D4-40CE-A5B3-93033764E9DA}"/>
      </w:docPartPr>
      <w:docPartBody>
        <w:p w:rsidR="00E83954" w:rsidRDefault="00E83954" w:rsidP="00E83954">
          <w:pPr>
            <w:pStyle w:val="B23A6CC394C0412AA2F0CC279A3BB89F"/>
          </w:pPr>
          <w:r w:rsidRPr="005814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E0EB5DF98F408B8A9736B098109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20047-729D-4302-9460-94915B41B07B}"/>
      </w:docPartPr>
      <w:docPartBody>
        <w:p w:rsidR="00E83954" w:rsidRDefault="00E83954" w:rsidP="00E83954">
          <w:pPr>
            <w:pStyle w:val="D3E0EB5DF98F408B8A9736B098109BE8"/>
          </w:pPr>
          <w:r w:rsidRPr="005814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B39507E66D4451AFEF672AF8529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0F783-7135-42D8-A86B-ECE1A2129A65}"/>
      </w:docPartPr>
      <w:docPartBody>
        <w:p w:rsidR="00E83954" w:rsidRDefault="00E83954" w:rsidP="00E83954">
          <w:pPr>
            <w:pStyle w:val="D0B39507E66D4451AFEF672AF8529A25"/>
          </w:pPr>
          <w:r w:rsidRPr="005814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F46468EF0D49F1826A094980747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51287-5B07-4DA8-A138-468E250CE719}"/>
      </w:docPartPr>
      <w:docPartBody>
        <w:p w:rsidR="00E83954" w:rsidRDefault="00E83954" w:rsidP="00E83954">
          <w:pPr>
            <w:pStyle w:val="B7F46468EF0D49F1826A094980747400"/>
          </w:pPr>
          <w:r w:rsidRPr="005814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9F30B0FCAC4E369FB456A416787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CEEE0-3D72-4E70-B333-A7746A7DFA89}"/>
      </w:docPartPr>
      <w:docPartBody>
        <w:p w:rsidR="00E83954" w:rsidRDefault="00E83954" w:rsidP="00E83954">
          <w:pPr>
            <w:pStyle w:val="579F30B0FCAC4E369FB456A416787EED"/>
          </w:pPr>
          <w:r w:rsidRPr="005814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FE98A89D654AD880DD7162B9808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E2E7E-454B-48F0-8F1D-01FFAFBEC52B}"/>
      </w:docPartPr>
      <w:docPartBody>
        <w:p w:rsidR="00E83954" w:rsidRDefault="00E83954" w:rsidP="00E83954">
          <w:pPr>
            <w:pStyle w:val="53FE98A89D654AD880DD7162B980842D"/>
          </w:pPr>
          <w:r w:rsidRPr="005814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5B2AC-1DB1-4128-9638-D3BB34FD001E}"/>
      </w:docPartPr>
      <w:docPartBody>
        <w:p w:rsidR="00E83954" w:rsidRDefault="00E83954">
          <w:r w:rsidRPr="0058140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954"/>
    <w:rsid w:val="00423656"/>
    <w:rsid w:val="004E27B4"/>
    <w:rsid w:val="006D74A2"/>
    <w:rsid w:val="00DA0A67"/>
    <w:rsid w:val="00E83954"/>
    <w:rsid w:val="00EB2450"/>
    <w:rsid w:val="00F7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74A2"/>
    <w:rPr>
      <w:color w:val="808080"/>
    </w:rPr>
  </w:style>
  <w:style w:type="paragraph" w:customStyle="1" w:styleId="5CCAD909EC3E46B99AE499B08ECA9E7C">
    <w:name w:val="5CCAD909EC3E46B99AE499B08ECA9E7C"/>
    <w:rsid w:val="00E83954"/>
  </w:style>
  <w:style w:type="paragraph" w:customStyle="1" w:styleId="8AD63BA25147495584BEF7621B03F2D1">
    <w:name w:val="8AD63BA25147495584BEF7621B03F2D1"/>
    <w:rsid w:val="00E83954"/>
  </w:style>
  <w:style w:type="paragraph" w:customStyle="1" w:styleId="B23A6CC394C0412AA2F0CC279A3BB89F">
    <w:name w:val="B23A6CC394C0412AA2F0CC279A3BB89F"/>
    <w:rsid w:val="00E83954"/>
  </w:style>
  <w:style w:type="paragraph" w:customStyle="1" w:styleId="D3E0EB5DF98F408B8A9736B098109BE8">
    <w:name w:val="D3E0EB5DF98F408B8A9736B098109BE8"/>
    <w:rsid w:val="00E83954"/>
  </w:style>
  <w:style w:type="paragraph" w:customStyle="1" w:styleId="D0B39507E66D4451AFEF672AF8529A25">
    <w:name w:val="D0B39507E66D4451AFEF672AF8529A25"/>
    <w:rsid w:val="00E83954"/>
  </w:style>
  <w:style w:type="paragraph" w:customStyle="1" w:styleId="B7F46468EF0D49F1826A094980747400">
    <w:name w:val="B7F46468EF0D49F1826A094980747400"/>
    <w:rsid w:val="00E83954"/>
  </w:style>
  <w:style w:type="paragraph" w:customStyle="1" w:styleId="264067FF16D84BD7887D99A25960137C">
    <w:name w:val="264067FF16D84BD7887D99A25960137C"/>
    <w:rsid w:val="00E83954"/>
  </w:style>
  <w:style w:type="paragraph" w:customStyle="1" w:styleId="579F30B0FCAC4E369FB456A416787EED">
    <w:name w:val="579F30B0FCAC4E369FB456A416787EED"/>
    <w:rsid w:val="00E83954"/>
  </w:style>
  <w:style w:type="paragraph" w:customStyle="1" w:styleId="53FE98A89D654AD880DD7162B980842D">
    <w:name w:val="53FE98A89D654AD880DD7162B980842D"/>
    <w:rsid w:val="00E83954"/>
  </w:style>
  <w:style w:type="paragraph" w:customStyle="1" w:styleId="A602B099762F46E4A37BFC2DDFFB987C">
    <w:name w:val="A602B099762F46E4A37BFC2DDFFB987C"/>
    <w:rsid w:val="00E83954"/>
  </w:style>
  <w:style w:type="paragraph" w:customStyle="1" w:styleId="7C7331C965BE4E2CBC114D453E515B46">
    <w:name w:val="7C7331C965BE4E2CBC114D453E515B46"/>
    <w:rsid w:val="00E83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ADRESSE</Template>
  <TotalTime>0</TotalTime>
  <Pages>1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Statistik über die Anmeldungen für die 1. Klasse</vt:lpstr>
    </vt:vector>
  </TitlesOfParts>
  <Company>BRG Traun</Company>
  <LinksUpToDate>false</LinksUpToDate>
  <CharactersWithSpaces>3207</CharactersWithSpaces>
  <SharedDoc>false</SharedDoc>
  <HLinks>
    <vt:vector size="18" baseType="variant">
      <vt:variant>
        <vt:i4>1638520</vt:i4>
      </vt:variant>
      <vt:variant>
        <vt:i4>18</vt:i4>
      </vt:variant>
      <vt:variant>
        <vt:i4>0</vt:i4>
      </vt:variant>
      <vt:variant>
        <vt:i4>5</vt:i4>
      </vt:variant>
      <vt:variant>
        <vt:lpwstr>mailto:sek1.brg.traun@eduhi.at</vt:lpwstr>
      </vt:variant>
      <vt:variant>
        <vt:lpwstr/>
      </vt:variant>
      <vt:variant>
        <vt:i4>3866642</vt:i4>
      </vt:variant>
      <vt:variant>
        <vt:i4>15</vt:i4>
      </vt:variant>
      <vt:variant>
        <vt:i4>0</vt:i4>
      </vt:variant>
      <vt:variant>
        <vt:i4>5</vt:i4>
      </vt:variant>
      <vt:variant>
        <vt:lpwstr>mailto:sekretariat@brgtraun.at</vt:lpwstr>
      </vt:variant>
      <vt:variant>
        <vt:lpwstr/>
      </vt:variant>
      <vt:variant>
        <vt:i4>4194421</vt:i4>
      </vt:variant>
      <vt:variant>
        <vt:i4>12</vt:i4>
      </vt:variant>
      <vt:variant>
        <vt:i4>0</vt:i4>
      </vt:variant>
      <vt:variant>
        <vt:i4>5</vt:i4>
      </vt:variant>
      <vt:variant>
        <vt:lpwstr>mailto:direktion@brgtraun.at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über die Anmeldungen für die 1. Klasse</dc:title>
  <dc:creator>Ilse Schuller</dc:creator>
  <cp:lastModifiedBy>Schwarz Viktoria</cp:lastModifiedBy>
  <cp:revision>2</cp:revision>
  <cp:lastPrinted>2012-10-01T09:54:00Z</cp:lastPrinted>
  <dcterms:created xsi:type="dcterms:W3CDTF">2020-09-28T13:29:00Z</dcterms:created>
  <dcterms:modified xsi:type="dcterms:W3CDTF">2020-09-28T13:29:00Z</dcterms:modified>
</cp:coreProperties>
</file>