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E9" w:rsidRPr="001108D4" w:rsidRDefault="00754CE9" w:rsidP="00166095">
      <w:pPr>
        <w:ind w:right="-284"/>
        <w:rPr>
          <w:rFonts w:ascii="Arial" w:hAnsi="Arial" w:cs="Arial"/>
          <w:sz w:val="24"/>
        </w:rPr>
      </w:pPr>
    </w:p>
    <w:p w:rsidR="00C32BD5" w:rsidRPr="001108D4" w:rsidRDefault="00C32BD5" w:rsidP="00166095">
      <w:pPr>
        <w:ind w:left="-285"/>
        <w:jc w:val="right"/>
        <w:rPr>
          <w:rFonts w:ascii="Arial" w:hAnsi="Arial" w:cs="Arial"/>
          <w:sz w:val="24"/>
        </w:rPr>
      </w:pPr>
    </w:p>
    <w:p w:rsidR="00C32BD5" w:rsidRPr="001108D4" w:rsidRDefault="00C32BD5" w:rsidP="00166095">
      <w:pPr>
        <w:ind w:left="-285"/>
        <w:jc w:val="right"/>
        <w:rPr>
          <w:rFonts w:ascii="Arial" w:hAnsi="Arial" w:cs="Arial"/>
          <w:sz w:val="24"/>
        </w:rPr>
      </w:pPr>
    </w:p>
    <w:p w:rsidR="00C32BD5" w:rsidRPr="001108D4" w:rsidRDefault="00C32BD5" w:rsidP="00166095">
      <w:pPr>
        <w:ind w:left="-285"/>
        <w:jc w:val="right"/>
        <w:rPr>
          <w:rFonts w:ascii="Arial" w:hAnsi="Arial" w:cs="Arial"/>
          <w:sz w:val="24"/>
        </w:rPr>
      </w:pPr>
    </w:p>
    <w:p w:rsidR="00C32BD5" w:rsidRPr="001108D4" w:rsidRDefault="00C32BD5" w:rsidP="00166095">
      <w:pPr>
        <w:ind w:left="-285"/>
        <w:jc w:val="right"/>
        <w:rPr>
          <w:rFonts w:ascii="Arial" w:hAnsi="Arial" w:cs="Arial"/>
          <w:sz w:val="24"/>
        </w:rPr>
      </w:pPr>
    </w:p>
    <w:p w:rsidR="001108D4" w:rsidRPr="001108D4" w:rsidRDefault="001108D4" w:rsidP="001108D4">
      <w:pPr>
        <w:pStyle w:val="Titel"/>
        <w:rPr>
          <w:rFonts w:ascii="Arial" w:hAnsi="Arial" w:cs="Arial"/>
        </w:rPr>
      </w:pPr>
      <w:r w:rsidRPr="001108D4">
        <w:rPr>
          <w:rFonts w:ascii="Arial" w:hAnsi="Arial" w:cs="Arial"/>
        </w:rPr>
        <w:t>Wiederholungsprüfungen</w:t>
      </w:r>
    </w:p>
    <w:p w:rsidR="001108D4" w:rsidRPr="001108D4" w:rsidRDefault="001108D4" w:rsidP="001108D4">
      <w:pPr>
        <w:rPr>
          <w:rFonts w:ascii="Arial" w:hAnsi="Arial" w:cs="Arial"/>
          <w:sz w:val="24"/>
          <w:szCs w:val="32"/>
        </w:rPr>
      </w:pPr>
      <w:r w:rsidRPr="001108D4">
        <w:rPr>
          <w:rFonts w:ascii="Arial" w:hAnsi="Arial" w:cs="Arial"/>
          <w:sz w:val="24"/>
          <w:szCs w:val="32"/>
        </w:rPr>
        <w:t>bei mehr als zwei Nicht genügend im Schuljahr 2019/2020</w:t>
      </w:r>
    </w:p>
    <w:p w:rsidR="001108D4" w:rsidRPr="001108D4" w:rsidRDefault="001108D4" w:rsidP="001108D4">
      <w:pPr>
        <w:rPr>
          <w:rFonts w:ascii="Arial" w:hAnsi="Arial" w:cs="Arial"/>
          <w:sz w:val="24"/>
          <w:szCs w:val="32"/>
        </w:rPr>
      </w:pPr>
    </w:p>
    <w:p w:rsidR="001108D4" w:rsidRDefault="001108D4" w:rsidP="001108D4">
      <w:pPr>
        <w:rPr>
          <w:rFonts w:ascii="Arial" w:hAnsi="Arial" w:cs="Arial"/>
          <w:b/>
          <w:bCs/>
          <w:color w:val="943634" w:themeColor="accent2" w:themeShade="BF"/>
          <w:sz w:val="24"/>
          <w:szCs w:val="32"/>
        </w:rPr>
      </w:pPr>
      <w:r w:rsidRPr="001108D4">
        <w:rPr>
          <w:rFonts w:ascii="Arial" w:hAnsi="Arial" w:cs="Arial"/>
          <w:b/>
          <w:bCs/>
          <w:color w:val="943634" w:themeColor="accent2" w:themeShade="BF"/>
          <w:sz w:val="24"/>
          <w:szCs w:val="32"/>
        </w:rPr>
        <w:t>Rückmeldung per E-Mail an die Administration (</w:t>
      </w:r>
      <w:hyperlink r:id="rId8" w:history="1">
        <w:r w:rsidRPr="001108D4">
          <w:rPr>
            <w:rStyle w:val="Hyperlink"/>
            <w:rFonts w:ascii="Arial" w:hAnsi="Arial" w:cs="Arial"/>
            <w:b/>
            <w:bCs/>
            <w:sz w:val="24"/>
            <w:szCs w:val="32"/>
          </w:rPr>
          <w:t>s410026@eduhi.at</w:t>
        </w:r>
      </w:hyperlink>
      <w:r w:rsidRPr="001108D4">
        <w:rPr>
          <w:rFonts w:ascii="Arial" w:hAnsi="Arial" w:cs="Arial"/>
          <w:b/>
          <w:bCs/>
          <w:color w:val="943634" w:themeColor="accent2" w:themeShade="BF"/>
          <w:sz w:val="24"/>
          <w:szCs w:val="32"/>
        </w:rPr>
        <w:t>) bis spätestens Mittwoch, 8. Juli 2020, 9:00 Uhr</w:t>
      </w:r>
    </w:p>
    <w:p w:rsidR="001108D4" w:rsidRPr="001108D4" w:rsidRDefault="001108D4" w:rsidP="001108D4">
      <w:pPr>
        <w:rPr>
          <w:rFonts w:ascii="Arial" w:hAnsi="Arial" w:cs="Arial"/>
          <w:b/>
          <w:bCs/>
          <w:color w:val="943634" w:themeColor="accent2" w:themeShade="BF"/>
          <w:sz w:val="24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8D4" w:rsidRPr="001108D4" w:rsidTr="00AC06A8">
        <w:tc>
          <w:tcPr>
            <w:tcW w:w="4531" w:type="dxa"/>
          </w:tcPr>
          <w:p w:rsidR="001108D4" w:rsidRPr="001108D4" w:rsidRDefault="001108D4" w:rsidP="00AC06A8">
            <w:pPr>
              <w:rPr>
                <w:rFonts w:ascii="Arial" w:hAnsi="Arial" w:cs="Arial"/>
                <w:sz w:val="16"/>
                <w:szCs w:val="16"/>
              </w:rPr>
            </w:pPr>
            <w:r w:rsidRPr="001108D4">
              <w:rPr>
                <w:rFonts w:ascii="Arial" w:hAnsi="Arial" w:cs="Arial"/>
                <w:sz w:val="16"/>
                <w:szCs w:val="16"/>
              </w:rPr>
              <w:t>Vorname:</w:t>
            </w:r>
          </w:p>
          <w:p w:rsidR="001108D4" w:rsidRPr="001108D4" w:rsidRDefault="001108D4" w:rsidP="00AC06A8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531" w:type="dxa"/>
          </w:tcPr>
          <w:p w:rsidR="001108D4" w:rsidRPr="001108D4" w:rsidRDefault="001108D4" w:rsidP="00AC06A8">
            <w:pPr>
              <w:rPr>
                <w:rFonts w:ascii="Arial" w:hAnsi="Arial" w:cs="Arial"/>
                <w:sz w:val="16"/>
                <w:szCs w:val="16"/>
              </w:rPr>
            </w:pPr>
            <w:r w:rsidRPr="001108D4">
              <w:rPr>
                <w:rFonts w:ascii="Arial" w:hAnsi="Arial" w:cs="Arial"/>
                <w:sz w:val="16"/>
                <w:szCs w:val="16"/>
              </w:rPr>
              <w:t>Nachname:</w:t>
            </w:r>
          </w:p>
        </w:tc>
      </w:tr>
      <w:tr w:rsidR="001108D4" w:rsidRPr="001108D4" w:rsidTr="00AC06A8">
        <w:tc>
          <w:tcPr>
            <w:tcW w:w="4531" w:type="dxa"/>
          </w:tcPr>
          <w:p w:rsidR="001108D4" w:rsidRPr="001108D4" w:rsidRDefault="001108D4" w:rsidP="00AC06A8">
            <w:pPr>
              <w:rPr>
                <w:rFonts w:ascii="Arial" w:hAnsi="Arial" w:cs="Arial"/>
                <w:sz w:val="16"/>
                <w:szCs w:val="16"/>
              </w:rPr>
            </w:pPr>
            <w:r w:rsidRPr="001108D4">
              <w:rPr>
                <w:rFonts w:ascii="Arial" w:hAnsi="Arial" w:cs="Arial"/>
                <w:sz w:val="16"/>
                <w:szCs w:val="16"/>
              </w:rPr>
              <w:t>Geburtsdatum:</w:t>
            </w:r>
          </w:p>
          <w:p w:rsidR="001108D4" w:rsidRPr="001108D4" w:rsidRDefault="001108D4" w:rsidP="00AC06A8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531" w:type="dxa"/>
          </w:tcPr>
          <w:p w:rsidR="001108D4" w:rsidRPr="001108D4" w:rsidRDefault="001108D4" w:rsidP="00AC06A8">
            <w:pPr>
              <w:rPr>
                <w:rFonts w:ascii="Arial" w:hAnsi="Arial" w:cs="Arial"/>
                <w:sz w:val="16"/>
                <w:szCs w:val="16"/>
              </w:rPr>
            </w:pPr>
            <w:r w:rsidRPr="001108D4">
              <w:rPr>
                <w:rFonts w:ascii="Arial" w:hAnsi="Arial" w:cs="Arial"/>
                <w:sz w:val="16"/>
                <w:szCs w:val="16"/>
              </w:rPr>
              <w:t>Klasse:</w:t>
            </w:r>
          </w:p>
        </w:tc>
      </w:tr>
    </w:tbl>
    <w:p w:rsidR="001108D4" w:rsidRPr="001108D4" w:rsidRDefault="001108D4" w:rsidP="001108D4">
      <w:pPr>
        <w:rPr>
          <w:rFonts w:ascii="Arial" w:hAnsi="Arial" w:cs="Arial"/>
          <w:sz w:val="24"/>
          <w:szCs w:val="32"/>
        </w:rPr>
      </w:pPr>
    </w:p>
    <w:p w:rsidR="001108D4" w:rsidRPr="001108D4" w:rsidRDefault="001108D4" w:rsidP="001108D4">
      <w:pPr>
        <w:spacing w:before="120" w:line="276" w:lineRule="auto"/>
        <w:rPr>
          <w:rFonts w:ascii="Arial" w:hAnsi="Arial" w:cs="Arial"/>
          <w:sz w:val="24"/>
          <w:szCs w:val="32"/>
        </w:rPr>
      </w:pPr>
      <w:r w:rsidRPr="001108D4">
        <w:rPr>
          <w:rFonts w:ascii="Arial" w:hAnsi="Arial" w:cs="Arial"/>
          <w:sz w:val="24"/>
          <w:szCs w:val="32"/>
        </w:rPr>
        <w:t>Sehr geehrte Eltern!</w:t>
      </w:r>
    </w:p>
    <w:p w:rsidR="001108D4" w:rsidRPr="001108D4" w:rsidRDefault="001108D4" w:rsidP="001108D4">
      <w:pPr>
        <w:spacing w:before="120" w:line="276" w:lineRule="auto"/>
        <w:rPr>
          <w:rFonts w:ascii="Arial" w:hAnsi="Arial" w:cs="Arial"/>
          <w:sz w:val="24"/>
          <w:szCs w:val="32"/>
        </w:rPr>
      </w:pPr>
      <w:r w:rsidRPr="001108D4">
        <w:rPr>
          <w:rFonts w:ascii="Arial" w:hAnsi="Arial" w:cs="Arial"/>
          <w:sz w:val="24"/>
          <w:szCs w:val="32"/>
        </w:rPr>
        <w:t>Die Klassenkonferenz Ihres Kindes hat am 6. Juli 2020 festgestellt, dass Ihr Kind die Note Nicht Genügend in den folgenden drei Gegenständen erhält:</w:t>
      </w:r>
    </w:p>
    <w:p w:rsidR="001108D4" w:rsidRPr="001108D4" w:rsidRDefault="00B77E98" w:rsidP="001108D4">
      <w:pPr>
        <w:spacing w:before="120" w:line="276" w:lineRule="auto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Hier werden die Fächer mit den negativen Noten angeführt</w:t>
      </w:r>
      <w:bookmarkStart w:id="0" w:name="_GoBack"/>
      <w:bookmarkEnd w:id="0"/>
    </w:p>
    <w:p w:rsidR="001108D4" w:rsidRPr="001108D4" w:rsidRDefault="001108D4" w:rsidP="001108D4">
      <w:pPr>
        <w:spacing w:before="120" w:line="276" w:lineRule="auto"/>
        <w:rPr>
          <w:rFonts w:ascii="Arial" w:hAnsi="Arial" w:cs="Arial"/>
          <w:sz w:val="24"/>
          <w:szCs w:val="32"/>
        </w:rPr>
      </w:pPr>
      <w:r w:rsidRPr="001108D4">
        <w:rPr>
          <w:rFonts w:ascii="Arial" w:hAnsi="Arial" w:cs="Arial"/>
          <w:sz w:val="24"/>
          <w:szCs w:val="32"/>
        </w:rPr>
        <w:t>Ihre Tochter/Ihr Sohn ist zum Aufsteigen in die nächste Schulstufe nicht berechtigt. Eine entsprechende Entscheidung wird Ihnen in den nächsten Tagen per RSb-Brief zugestellt.</w:t>
      </w:r>
    </w:p>
    <w:p w:rsidR="001108D4" w:rsidRPr="001108D4" w:rsidRDefault="001108D4" w:rsidP="001108D4">
      <w:pPr>
        <w:spacing w:before="120" w:line="276" w:lineRule="auto"/>
        <w:rPr>
          <w:rFonts w:ascii="Arial" w:hAnsi="Arial" w:cs="Arial"/>
          <w:sz w:val="24"/>
          <w:szCs w:val="32"/>
        </w:rPr>
      </w:pPr>
      <w:r w:rsidRPr="001108D4">
        <w:rPr>
          <w:rFonts w:ascii="Arial" w:hAnsi="Arial" w:cs="Arial"/>
          <w:sz w:val="24"/>
          <w:szCs w:val="32"/>
        </w:rPr>
        <w:t xml:space="preserve">Er darf am Montag, 14. September 2020, und Dienstag, 15. September 2020, zwei Wiederholungsprüfungen ablegen. </w:t>
      </w:r>
    </w:p>
    <w:p w:rsidR="001108D4" w:rsidRPr="001108D4" w:rsidRDefault="001108D4" w:rsidP="001108D4">
      <w:pPr>
        <w:spacing w:before="120" w:line="276" w:lineRule="auto"/>
        <w:rPr>
          <w:rFonts w:ascii="Arial" w:hAnsi="Arial" w:cs="Arial"/>
          <w:sz w:val="24"/>
          <w:szCs w:val="32"/>
        </w:rPr>
      </w:pPr>
      <w:r w:rsidRPr="001108D4">
        <w:rPr>
          <w:rFonts w:ascii="Arial" w:hAnsi="Arial" w:cs="Arial"/>
          <w:sz w:val="24"/>
          <w:szCs w:val="32"/>
        </w:rPr>
        <w:t>Bitte geben Sie uns jedenfalls bis spätestens Mittwoch, 8. Juli 2020, 9:00 Uhr, bekannt, für welche Gegenstände eine Wiederholungsprüfung vorgesehen werden soll und ob Ihre Tochter/Ihr Sohn voraussichtlich antreten wird.</w:t>
      </w:r>
    </w:p>
    <w:p w:rsidR="001108D4" w:rsidRPr="001108D4" w:rsidRDefault="001108D4" w:rsidP="001108D4">
      <w:pPr>
        <w:spacing w:before="120" w:line="276" w:lineRule="auto"/>
        <w:rPr>
          <w:rFonts w:ascii="Arial" w:hAnsi="Arial" w:cs="Arial"/>
          <w:sz w:val="24"/>
          <w:szCs w:val="32"/>
        </w:rPr>
      </w:pPr>
      <w:r w:rsidRPr="001108D4">
        <w:rPr>
          <w:rFonts w:ascii="Arial" w:hAnsi="Arial" w:cs="Arial"/>
          <w:sz w:val="24"/>
          <w:szCs w:val="32"/>
        </w:rPr>
        <w:t>Die Wahl der beiden Gegenstände ist verbindlich und kann nicht mehr geändert werden.</w:t>
      </w:r>
    </w:p>
    <w:p w:rsidR="001108D4" w:rsidRPr="001108D4" w:rsidRDefault="001108D4" w:rsidP="001108D4">
      <w:pPr>
        <w:spacing w:before="120" w:line="276" w:lineRule="auto"/>
        <w:rPr>
          <w:rFonts w:ascii="Arial" w:hAnsi="Arial" w:cs="Arial"/>
          <w:sz w:val="24"/>
          <w:szCs w:val="32"/>
        </w:rPr>
      </w:pPr>
      <w:r w:rsidRPr="001108D4">
        <w:rPr>
          <w:rFonts w:ascii="Arial" w:hAnsi="Arial" w:cs="Arial"/>
          <w:sz w:val="24"/>
          <w:szCs w:val="32"/>
        </w:rPr>
        <w:t>Ohne Angabe der Gegenstände kann kein Jahreszeugnis ausgestellt werden.</w:t>
      </w:r>
    </w:p>
    <w:p w:rsidR="001108D4" w:rsidRPr="001108D4" w:rsidRDefault="001108D4" w:rsidP="001108D4">
      <w:pPr>
        <w:spacing w:before="120" w:line="276" w:lineRule="auto"/>
        <w:rPr>
          <w:rFonts w:ascii="Arial" w:hAnsi="Arial" w:cs="Arial"/>
          <w:sz w:val="24"/>
          <w:szCs w:val="32"/>
        </w:rPr>
      </w:pPr>
      <w:r w:rsidRPr="001108D4">
        <w:rPr>
          <w:rFonts w:ascii="Arial" w:hAnsi="Arial" w:cs="Arial"/>
          <w:sz w:val="24"/>
          <w:szCs w:val="32"/>
        </w:rPr>
        <w:t xml:space="preserve">Füllen Sie dieses Formular bitte aus und schicken Sie es gescannt oder fotografiert per E-Mail an die Adresse </w:t>
      </w:r>
      <w:hyperlink r:id="rId9" w:history="1">
        <w:r w:rsidRPr="001108D4">
          <w:rPr>
            <w:rStyle w:val="Hyperlink"/>
            <w:rFonts w:ascii="Arial" w:hAnsi="Arial" w:cs="Arial"/>
            <w:sz w:val="24"/>
            <w:szCs w:val="32"/>
          </w:rPr>
          <w:t>s410026@eduhi.at</w:t>
        </w:r>
      </w:hyperlink>
      <w:r w:rsidRPr="001108D4">
        <w:rPr>
          <w:rFonts w:ascii="Arial" w:hAnsi="Arial" w:cs="Arial"/>
          <w:sz w:val="24"/>
          <w:szCs w:val="32"/>
        </w:rPr>
        <w:t xml:space="preserve"> </w:t>
      </w:r>
    </w:p>
    <w:p w:rsidR="001108D4" w:rsidRPr="001108D4" w:rsidRDefault="001108D4" w:rsidP="001108D4">
      <w:pPr>
        <w:spacing w:line="276" w:lineRule="auto"/>
        <w:rPr>
          <w:rFonts w:ascii="Arial" w:hAnsi="Arial" w:cs="Arial"/>
          <w:sz w:val="24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108D4" w:rsidRPr="001108D4" w:rsidTr="00AC06A8">
        <w:tc>
          <w:tcPr>
            <w:tcW w:w="4675" w:type="dxa"/>
            <w:shd w:val="clear" w:color="auto" w:fill="E5B8B7" w:themeFill="accent2" w:themeFillTint="66"/>
            <w:vAlign w:val="center"/>
          </w:tcPr>
          <w:p w:rsidR="001108D4" w:rsidRPr="001108D4" w:rsidRDefault="001108D4" w:rsidP="00AC06A8">
            <w:pPr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</w:p>
          <w:p w:rsidR="001108D4" w:rsidRPr="001108D4" w:rsidRDefault="001108D4" w:rsidP="00AC06A8">
            <w:pPr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  <w:r w:rsidRPr="001108D4">
              <w:rPr>
                <w:rFonts w:ascii="Arial" w:hAnsi="Arial" w:cs="Arial"/>
                <w:b/>
                <w:bCs/>
                <w:i/>
                <w:iCs/>
                <w:lang w:val="de-DE"/>
              </w:rPr>
              <w:t>Wiederholungsprüfung Nr. 1</w:t>
            </w:r>
          </w:p>
          <w:p w:rsidR="001108D4" w:rsidRPr="001108D4" w:rsidRDefault="001108D4" w:rsidP="00AC06A8">
            <w:pPr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</w:p>
        </w:tc>
        <w:tc>
          <w:tcPr>
            <w:tcW w:w="4676" w:type="dxa"/>
            <w:shd w:val="clear" w:color="auto" w:fill="E5B8B7" w:themeFill="accent2" w:themeFillTint="66"/>
            <w:vAlign w:val="center"/>
          </w:tcPr>
          <w:p w:rsidR="001108D4" w:rsidRPr="001108D4" w:rsidRDefault="001108D4" w:rsidP="00AC06A8">
            <w:pPr>
              <w:rPr>
                <w:rFonts w:ascii="Arial" w:hAnsi="Arial" w:cs="Arial"/>
                <w:b/>
                <w:bCs/>
                <w:i/>
                <w:iCs/>
                <w:lang w:val="de-DE"/>
              </w:rPr>
            </w:pPr>
            <w:r w:rsidRPr="001108D4">
              <w:rPr>
                <w:rFonts w:ascii="Arial" w:hAnsi="Arial" w:cs="Arial"/>
                <w:b/>
                <w:bCs/>
                <w:i/>
                <w:iCs/>
                <w:lang w:val="de-DE"/>
              </w:rPr>
              <w:t>Wiederholungsprüfung Nr. 2</w:t>
            </w:r>
          </w:p>
        </w:tc>
      </w:tr>
      <w:tr w:rsidR="001108D4" w:rsidRPr="001108D4" w:rsidTr="00AC06A8">
        <w:trPr>
          <w:trHeight w:hRule="exact" w:val="737"/>
        </w:trPr>
        <w:tc>
          <w:tcPr>
            <w:tcW w:w="4675" w:type="dxa"/>
          </w:tcPr>
          <w:p w:rsidR="001108D4" w:rsidRPr="001108D4" w:rsidRDefault="001108D4" w:rsidP="00AC06A8">
            <w:pPr>
              <w:rPr>
                <w:rFonts w:ascii="Arial" w:hAnsi="Arial" w:cs="Arial"/>
                <w:color w:val="7F7F7F" w:themeColor="text1" w:themeTint="80"/>
                <w:sz w:val="12"/>
                <w:szCs w:val="12"/>
                <w:lang w:val="de-DE"/>
              </w:rPr>
            </w:pPr>
            <w:r w:rsidRPr="001108D4">
              <w:rPr>
                <w:rFonts w:ascii="Arial" w:hAnsi="Arial" w:cs="Arial"/>
                <w:color w:val="7F7F7F" w:themeColor="text1" w:themeTint="80"/>
                <w:sz w:val="12"/>
                <w:szCs w:val="12"/>
                <w:lang w:val="de-DE"/>
              </w:rPr>
              <w:t>Negativ beurteilten Gegenstand eintragen:</w:t>
            </w:r>
          </w:p>
        </w:tc>
        <w:tc>
          <w:tcPr>
            <w:tcW w:w="4676" w:type="dxa"/>
          </w:tcPr>
          <w:p w:rsidR="001108D4" w:rsidRPr="001108D4" w:rsidRDefault="001108D4" w:rsidP="00AC06A8">
            <w:pPr>
              <w:rPr>
                <w:rFonts w:ascii="Arial" w:hAnsi="Arial" w:cs="Arial"/>
                <w:color w:val="7F7F7F" w:themeColor="text1" w:themeTint="80"/>
                <w:lang w:val="de-DE"/>
              </w:rPr>
            </w:pPr>
            <w:r w:rsidRPr="001108D4">
              <w:rPr>
                <w:rFonts w:ascii="Arial" w:hAnsi="Arial" w:cs="Arial"/>
                <w:color w:val="7F7F7F" w:themeColor="text1" w:themeTint="80"/>
                <w:sz w:val="12"/>
                <w:szCs w:val="12"/>
                <w:lang w:val="de-DE"/>
              </w:rPr>
              <w:t>Negativ beurteilten Gegenstand eintragen:</w:t>
            </w:r>
          </w:p>
        </w:tc>
      </w:tr>
      <w:tr w:rsidR="001108D4" w:rsidRPr="001108D4" w:rsidTr="00AC06A8">
        <w:trPr>
          <w:trHeight w:hRule="exact" w:val="737"/>
        </w:trPr>
        <w:tc>
          <w:tcPr>
            <w:tcW w:w="4675" w:type="dxa"/>
            <w:vAlign w:val="center"/>
          </w:tcPr>
          <w:p w:rsidR="001108D4" w:rsidRPr="001108D4" w:rsidRDefault="001108D4" w:rsidP="00AC06A8">
            <w:pPr>
              <w:rPr>
                <w:rFonts w:ascii="Arial" w:hAnsi="Arial" w:cs="Arial"/>
                <w:szCs w:val="20"/>
                <w:lang w:val="de-DE"/>
              </w:rPr>
            </w:pPr>
            <w:r w:rsidRPr="001108D4">
              <w:rPr>
                <w:rFonts w:ascii="Arial" w:hAnsi="Arial" w:cs="Arial"/>
                <w:szCs w:val="20"/>
                <w:lang w:val="de-DE"/>
              </w:rPr>
              <w:t>Voraussichtlicher Antritt zur Prüfung?</w:t>
            </w:r>
          </w:p>
          <w:p w:rsidR="001108D4" w:rsidRPr="001108D4" w:rsidRDefault="001108D4" w:rsidP="00AC06A8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1108D4" w:rsidRPr="001108D4" w:rsidRDefault="001108D4" w:rsidP="00AC06A8">
            <w:pPr>
              <w:rPr>
                <w:rFonts w:ascii="Arial" w:hAnsi="Arial" w:cs="Arial"/>
                <w:szCs w:val="20"/>
                <w:lang w:val="de-DE"/>
              </w:rPr>
            </w:pPr>
            <w:r w:rsidRPr="001108D4">
              <w:rPr>
                <w:rFonts w:ascii="Arial" w:hAnsi="Arial" w:cs="Arial"/>
                <w:szCs w:val="20"/>
                <w:lang w:val="de-DE"/>
              </w:rPr>
              <w:sym w:font="Wingdings" w:char="F06F"/>
            </w:r>
            <w:r w:rsidRPr="001108D4">
              <w:rPr>
                <w:rFonts w:ascii="Arial" w:hAnsi="Arial" w:cs="Arial"/>
                <w:szCs w:val="20"/>
                <w:lang w:val="de-DE"/>
              </w:rPr>
              <w:t xml:space="preserve"> ja                    </w:t>
            </w:r>
            <w:r w:rsidRPr="001108D4">
              <w:rPr>
                <w:rFonts w:ascii="Arial" w:hAnsi="Arial" w:cs="Arial"/>
                <w:szCs w:val="20"/>
                <w:lang w:val="de-DE"/>
              </w:rPr>
              <w:sym w:font="Wingdings" w:char="F06F"/>
            </w:r>
            <w:r w:rsidRPr="001108D4">
              <w:rPr>
                <w:rFonts w:ascii="Arial" w:hAnsi="Arial" w:cs="Arial"/>
                <w:szCs w:val="20"/>
                <w:lang w:val="de-DE"/>
              </w:rPr>
              <w:t xml:space="preserve"> nein</w:t>
            </w:r>
          </w:p>
        </w:tc>
        <w:tc>
          <w:tcPr>
            <w:tcW w:w="4676" w:type="dxa"/>
            <w:vAlign w:val="center"/>
          </w:tcPr>
          <w:p w:rsidR="001108D4" w:rsidRPr="001108D4" w:rsidRDefault="001108D4" w:rsidP="00AC06A8">
            <w:pPr>
              <w:rPr>
                <w:rFonts w:ascii="Arial" w:hAnsi="Arial" w:cs="Arial"/>
                <w:szCs w:val="20"/>
                <w:lang w:val="de-DE"/>
              </w:rPr>
            </w:pPr>
            <w:r w:rsidRPr="001108D4">
              <w:rPr>
                <w:rFonts w:ascii="Arial" w:hAnsi="Arial" w:cs="Arial"/>
                <w:szCs w:val="20"/>
                <w:lang w:val="de-DE"/>
              </w:rPr>
              <w:t>Voraussichtlicher Antritt zur Prüfung?</w:t>
            </w:r>
          </w:p>
          <w:p w:rsidR="001108D4" w:rsidRPr="001108D4" w:rsidRDefault="001108D4" w:rsidP="00AC06A8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1108D4" w:rsidRPr="001108D4" w:rsidRDefault="001108D4" w:rsidP="00AC06A8">
            <w:pPr>
              <w:rPr>
                <w:rFonts w:ascii="Arial" w:hAnsi="Arial" w:cs="Arial"/>
                <w:szCs w:val="20"/>
                <w:lang w:val="de-DE"/>
              </w:rPr>
            </w:pPr>
            <w:r w:rsidRPr="001108D4">
              <w:rPr>
                <w:rFonts w:ascii="Arial" w:hAnsi="Arial" w:cs="Arial"/>
                <w:szCs w:val="20"/>
                <w:lang w:val="de-DE"/>
              </w:rPr>
              <w:sym w:font="Wingdings" w:char="F06F"/>
            </w:r>
            <w:r w:rsidRPr="001108D4">
              <w:rPr>
                <w:rFonts w:ascii="Arial" w:hAnsi="Arial" w:cs="Arial"/>
                <w:szCs w:val="20"/>
                <w:lang w:val="de-DE"/>
              </w:rPr>
              <w:t xml:space="preserve"> ja                    </w:t>
            </w:r>
            <w:r w:rsidRPr="001108D4">
              <w:rPr>
                <w:rFonts w:ascii="Arial" w:hAnsi="Arial" w:cs="Arial"/>
                <w:szCs w:val="20"/>
                <w:lang w:val="de-DE"/>
              </w:rPr>
              <w:sym w:font="Wingdings" w:char="F06F"/>
            </w:r>
            <w:r w:rsidRPr="001108D4">
              <w:rPr>
                <w:rFonts w:ascii="Arial" w:hAnsi="Arial" w:cs="Arial"/>
                <w:szCs w:val="20"/>
                <w:lang w:val="de-DE"/>
              </w:rPr>
              <w:t xml:space="preserve"> nein</w:t>
            </w:r>
          </w:p>
        </w:tc>
      </w:tr>
    </w:tbl>
    <w:p w:rsidR="001108D4" w:rsidRPr="001108D4" w:rsidRDefault="001108D4" w:rsidP="001108D4">
      <w:pPr>
        <w:rPr>
          <w:rFonts w:ascii="Arial" w:hAnsi="Arial" w:cs="Arial"/>
        </w:rPr>
      </w:pPr>
    </w:p>
    <w:p w:rsidR="001108D4" w:rsidRDefault="001108D4" w:rsidP="001108D4">
      <w:pPr>
        <w:tabs>
          <w:tab w:val="center" w:pos="7655"/>
        </w:tabs>
        <w:rPr>
          <w:rFonts w:ascii="Arial" w:hAnsi="Arial" w:cs="Arial"/>
        </w:rPr>
      </w:pPr>
    </w:p>
    <w:p w:rsidR="001108D4" w:rsidRPr="001108D4" w:rsidRDefault="001108D4" w:rsidP="001108D4">
      <w:pPr>
        <w:tabs>
          <w:tab w:val="center" w:pos="7655"/>
        </w:tabs>
        <w:rPr>
          <w:rFonts w:ascii="Arial" w:hAnsi="Arial" w:cs="Arial"/>
        </w:rPr>
      </w:pPr>
    </w:p>
    <w:p w:rsidR="001108D4" w:rsidRDefault="001108D4" w:rsidP="001108D4">
      <w:pPr>
        <w:ind w:right="-284"/>
        <w:rPr>
          <w:rFonts w:ascii="Arial" w:hAnsi="Arial" w:cs="Arial"/>
          <w:sz w:val="12"/>
          <w:szCs w:val="12"/>
        </w:rPr>
      </w:pPr>
      <w:r w:rsidRPr="001108D4">
        <w:rPr>
          <w:rFonts w:ascii="Arial" w:hAnsi="Arial" w:cs="Arial"/>
        </w:rPr>
        <w:t>Traun, am …………………</w:t>
      </w:r>
      <w:r w:rsidRPr="001108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08D4">
        <w:rPr>
          <w:rFonts w:ascii="Arial" w:hAnsi="Arial" w:cs="Arial"/>
        </w:rPr>
        <w:t>…………………………………..……………</w:t>
      </w:r>
      <w:r>
        <w:rPr>
          <w:rFonts w:ascii="Arial" w:hAnsi="Arial" w:cs="Arial"/>
        </w:rPr>
        <w:t>………………………..</w:t>
      </w:r>
      <w:r w:rsidRPr="001108D4">
        <w:rPr>
          <w:rFonts w:ascii="Arial" w:hAnsi="Arial" w:cs="Arial"/>
          <w:sz w:val="12"/>
          <w:szCs w:val="12"/>
        </w:rPr>
        <w:tab/>
      </w:r>
    </w:p>
    <w:p w:rsidR="00166095" w:rsidRPr="001108D4" w:rsidRDefault="001108D4" w:rsidP="001108D4">
      <w:pPr>
        <w:ind w:left="2832" w:right="-284" w:firstLine="708"/>
        <w:rPr>
          <w:rFonts w:ascii="Arial" w:hAnsi="Arial" w:cs="Arial"/>
          <w:sz w:val="40"/>
          <w:szCs w:val="40"/>
        </w:rPr>
      </w:pPr>
      <w:r w:rsidRPr="001108D4">
        <w:rPr>
          <w:rFonts w:ascii="Arial" w:hAnsi="Arial" w:cs="Arial"/>
          <w:szCs w:val="20"/>
        </w:rPr>
        <w:t>Unterschrift Erziehungsberechtigte(r)</w:t>
      </w:r>
    </w:p>
    <w:sectPr w:rsidR="00166095" w:rsidRPr="001108D4" w:rsidSect="00FC7EA9">
      <w:headerReference w:type="default" r:id="rId10"/>
      <w:footerReference w:type="default" r:id="rId11"/>
      <w:pgSz w:w="11906" w:h="16838" w:code="9"/>
      <w:pgMar w:top="1418" w:right="1134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3E2" w:rsidRDefault="003563E2">
      <w:r>
        <w:separator/>
      </w:r>
    </w:p>
  </w:endnote>
  <w:endnote w:type="continuationSeparator" w:id="0">
    <w:p w:rsidR="003563E2" w:rsidRDefault="003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75" w:rsidRPr="008001F8" w:rsidRDefault="00B60DE7" w:rsidP="00166095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2574290</wp:posOffset>
              </wp:positionV>
              <wp:extent cx="5615305" cy="556895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DE7" w:rsidRDefault="00B60DE7" w:rsidP="00B60DE7">
                          <w:pPr>
                            <w:rPr>
                              <w:rFonts w:ascii="Tahoma" w:hAnsi="Tahoma" w:cs="Tahoma"/>
                              <w:szCs w:val="20"/>
                            </w:rPr>
                          </w:pPr>
                        </w:p>
                        <w:p w:rsidR="00B60DE7" w:rsidRDefault="00B60DE7" w:rsidP="00B60DE7">
                          <w:pPr>
                            <w:jc w:val="center"/>
                            <w:rPr>
                              <w:rFonts w:ascii="Tahoma" w:hAnsi="Tahoma" w:cs="Tahoma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Cs w:val="20"/>
                            </w:rPr>
                            <w:t>Schulstraße 59 - 4050 Traun - 07229-62288 – direktion@brgtraun.at – www.brgtraun.at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202.7pt;width:442.15pt;height:4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Z8t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" filled="f" stroked="f">
              <v:textbox>
                <w:txbxContent>
                  <w:p w:rsidR="00B60DE7" w:rsidRDefault="00B60DE7" w:rsidP="00B60DE7">
                    <w:pPr>
                      <w:rPr>
                        <w:rFonts w:ascii="Tahoma" w:hAnsi="Tahoma" w:cs="Tahoma"/>
                        <w:szCs w:val="20"/>
                      </w:rPr>
                    </w:pPr>
                  </w:p>
                  <w:p w:rsidR="00B60DE7" w:rsidRDefault="00B60DE7" w:rsidP="00B60DE7">
                    <w:pPr>
                      <w:jc w:val="center"/>
                      <w:rPr>
                        <w:rFonts w:ascii="Tahoma" w:hAnsi="Tahoma" w:cs="Tahoma"/>
                        <w:szCs w:val="20"/>
                      </w:rPr>
                    </w:pPr>
                    <w:r>
                      <w:rPr>
                        <w:rFonts w:ascii="Tahoma" w:hAnsi="Tahoma" w:cs="Tahoma"/>
                        <w:szCs w:val="20"/>
                      </w:rPr>
                      <w:t>Schulstraße 59 - 4050 Traun - 07229-62288 – direktion@brgtraun.at – www.brgtraun.at</w:t>
                    </w:r>
                  </w:p>
                </w:txbxContent>
              </v:textbox>
            </v:shape>
          </w:pict>
        </mc:Fallback>
      </mc:AlternateContent>
    </w:r>
    <w:r w:rsidR="001108D4" w:rsidRPr="001108D4">
      <w:rPr>
        <w:rFonts w:ascii="Arial" w:hAnsi="Arial" w:cs="Arial"/>
        <w:szCs w:val="20"/>
      </w:rPr>
      <w:t xml:space="preserve"> </w:t>
    </w:r>
    <w:r w:rsidR="00044DED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11F4FB" wp14:editId="63F02EBA">
              <wp:simplePos x="0" y="0"/>
              <wp:positionH relativeFrom="column">
                <wp:posOffset>0</wp:posOffset>
              </wp:positionH>
              <wp:positionV relativeFrom="paragraph">
                <wp:posOffset>2574290</wp:posOffset>
              </wp:positionV>
              <wp:extent cx="5615305" cy="556895"/>
              <wp:effectExtent l="0" t="2540" r="444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475" w:rsidRPr="00DA295A" w:rsidRDefault="00F51475">
                          <w:pPr>
                            <w:rPr>
                              <w:rFonts w:ascii="Tahoma" w:hAnsi="Tahoma" w:cs="Tahoma"/>
                              <w:szCs w:val="20"/>
                            </w:rPr>
                          </w:pPr>
                        </w:p>
                        <w:p w:rsidR="00F51475" w:rsidRPr="00DA295A" w:rsidRDefault="00F51475" w:rsidP="00BF3C1A">
                          <w:pPr>
                            <w:jc w:val="center"/>
                            <w:rPr>
                              <w:rFonts w:ascii="Tahoma" w:hAnsi="Tahoma" w:cs="Tahoma"/>
                              <w:szCs w:val="20"/>
                            </w:rPr>
                          </w:pPr>
                          <w:r w:rsidRPr="00DA295A">
                            <w:rPr>
                              <w:rFonts w:ascii="Tahoma" w:hAnsi="Tahoma" w:cs="Tahoma"/>
                              <w:szCs w:val="20"/>
                            </w:rPr>
                            <w:t xml:space="preserve">Schulstraße 59 - 4050 Traun - 07229-62288 – </w:t>
                          </w:r>
                          <w:r w:rsidR="00E77E4F" w:rsidRPr="00DA295A">
                            <w:rPr>
                              <w:rFonts w:ascii="Tahoma" w:hAnsi="Tahoma" w:cs="Tahoma"/>
                              <w:szCs w:val="20"/>
                            </w:rPr>
                            <w:t>direktion@brgtraun.at</w:t>
                          </w:r>
                          <w:r w:rsidRPr="00DA295A">
                            <w:rPr>
                              <w:rFonts w:ascii="Tahoma" w:hAnsi="Tahoma" w:cs="Tahoma"/>
                              <w:szCs w:val="20"/>
                            </w:rPr>
                            <w:t xml:space="preserve"> – www.brgtraun.at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1F4FB" id="Text Box 3" o:spid="_x0000_s1027" type="#_x0000_t202" style="position:absolute;left:0;text-align:left;margin-left:0;margin-top:202.7pt;width:442.15pt;height:4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9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" filled="f" stroked="f">
              <v:textbox>
                <w:txbxContent>
                  <w:p w:rsidR="00F51475" w:rsidRPr="00DA295A" w:rsidRDefault="00F51475">
                    <w:pPr>
                      <w:rPr>
                        <w:rFonts w:ascii="Tahoma" w:hAnsi="Tahoma" w:cs="Tahoma"/>
                        <w:szCs w:val="20"/>
                      </w:rPr>
                    </w:pPr>
                  </w:p>
                  <w:p w:rsidR="00F51475" w:rsidRPr="00DA295A" w:rsidRDefault="00F51475" w:rsidP="00BF3C1A">
                    <w:pPr>
                      <w:jc w:val="center"/>
                      <w:rPr>
                        <w:rFonts w:ascii="Tahoma" w:hAnsi="Tahoma" w:cs="Tahoma"/>
                        <w:szCs w:val="20"/>
                      </w:rPr>
                    </w:pPr>
                    <w:r w:rsidRPr="00DA295A">
                      <w:rPr>
                        <w:rFonts w:ascii="Tahoma" w:hAnsi="Tahoma" w:cs="Tahoma"/>
                        <w:szCs w:val="20"/>
                      </w:rPr>
                      <w:t xml:space="preserve">Schulstraße 59 - 4050 Traun - 07229-62288 – </w:t>
                    </w:r>
                    <w:r w:rsidR="00E77E4F" w:rsidRPr="00DA295A">
                      <w:rPr>
                        <w:rFonts w:ascii="Tahoma" w:hAnsi="Tahoma" w:cs="Tahoma"/>
                        <w:szCs w:val="20"/>
                      </w:rPr>
                      <w:t>direktion@brgtraun.at</w:t>
                    </w:r>
                    <w:r w:rsidRPr="00DA295A">
                      <w:rPr>
                        <w:rFonts w:ascii="Tahoma" w:hAnsi="Tahoma" w:cs="Tahoma"/>
                        <w:szCs w:val="20"/>
                      </w:rPr>
                      <w:t xml:space="preserve"> – www.brgtraun.at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3E2" w:rsidRDefault="003563E2">
      <w:r>
        <w:separator/>
      </w:r>
    </w:p>
  </w:footnote>
  <w:footnote w:type="continuationSeparator" w:id="0">
    <w:p w:rsidR="003563E2" w:rsidRDefault="003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475" w:rsidRPr="008001F8" w:rsidRDefault="00777CC8" w:rsidP="00166095">
    <w:pPr>
      <w:pStyle w:val="Kopfzeile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4474210</wp:posOffset>
          </wp:positionH>
          <wp:positionV relativeFrom="paragraph">
            <wp:posOffset>4445</wp:posOffset>
          </wp:positionV>
          <wp:extent cx="1437640" cy="1076325"/>
          <wp:effectExtent l="0" t="0" r="0" b="9525"/>
          <wp:wrapThrough wrapText="bothSides">
            <wp:wrapPolygon edited="0">
              <wp:start x="0" y="0"/>
              <wp:lineTo x="0" y="21409"/>
              <wp:lineTo x="21180" y="21409"/>
              <wp:lineTo x="2118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BD5">
      <w:rPr>
        <w:noProof/>
        <w:lang w:eastAsia="de-AT"/>
      </w:rPr>
      <w:drawing>
        <wp:anchor distT="0" distB="0" distL="114300" distR="114300" simplePos="0" relativeHeight="251659776" behindDoc="0" locked="0" layoutInCell="1" allowOverlap="1" wp14:anchorId="2D4A13D2">
          <wp:simplePos x="0" y="0"/>
          <wp:positionH relativeFrom="column">
            <wp:posOffset>3446780</wp:posOffset>
          </wp:positionH>
          <wp:positionV relativeFrom="paragraph">
            <wp:posOffset>29845</wp:posOffset>
          </wp:positionV>
          <wp:extent cx="997585" cy="997585"/>
          <wp:effectExtent l="0" t="0" r="0" b="0"/>
          <wp:wrapThrough wrapText="bothSides">
            <wp:wrapPolygon edited="0">
              <wp:start x="0" y="0"/>
              <wp:lineTo x="0" y="21036"/>
              <wp:lineTo x="21036" y="21036"/>
              <wp:lineTo x="21036" y="0"/>
              <wp:lineTo x="0" y="0"/>
            </wp:wrapPolygon>
          </wp:wrapThrough>
          <wp:docPr id="6" name="Bild 1" descr="Briefpapi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475">
      <w:t xml:space="preserve">  </w:t>
    </w:r>
    <w:r w:rsidR="00166095">
      <w:tab/>
    </w:r>
    <w:r w:rsidR="001660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B212E"/>
    <w:multiLevelType w:val="hybridMultilevel"/>
    <w:tmpl w:val="92845D7A"/>
    <w:lvl w:ilvl="0" w:tplc="45A4F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23113"/>
    <w:multiLevelType w:val="hybridMultilevel"/>
    <w:tmpl w:val="C42AF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84"/>
    <w:rsid w:val="00001FCA"/>
    <w:rsid w:val="000174D4"/>
    <w:rsid w:val="00042C83"/>
    <w:rsid w:val="00044DED"/>
    <w:rsid w:val="0005526F"/>
    <w:rsid w:val="0007472D"/>
    <w:rsid w:val="00101C47"/>
    <w:rsid w:val="001035B0"/>
    <w:rsid w:val="001108D4"/>
    <w:rsid w:val="001610C6"/>
    <w:rsid w:val="00166095"/>
    <w:rsid w:val="002153E3"/>
    <w:rsid w:val="0021770D"/>
    <w:rsid w:val="0028205A"/>
    <w:rsid w:val="00284E47"/>
    <w:rsid w:val="002A5912"/>
    <w:rsid w:val="002E5CEB"/>
    <w:rsid w:val="00343C06"/>
    <w:rsid w:val="00352482"/>
    <w:rsid w:val="003563E2"/>
    <w:rsid w:val="0038260E"/>
    <w:rsid w:val="00407D97"/>
    <w:rsid w:val="00444A5B"/>
    <w:rsid w:val="004668A1"/>
    <w:rsid w:val="004954F3"/>
    <w:rsid w:val="004A5B11"/>
    <w:rsid w:val="004B2288"/>
    <w:rsid w:val="004B483C"/>
    <w:rsid w:val="004E1584"/>
    <w:rsid w:val="00524783"/>
    <w:rsid w:val="0056367E"/>
    <w:rsid w:val="005B0169"/>
    <w:rsid w:val="006227A3"/>
    <w:rsid w:val="006524E2"/>
    <w:rsid w:val="0066625D"/>
    <w:rsid w:val="006D7633"/>
    <w:rsid w:val="0070226C"/>
    <w:rsid w:val="00754CE9"/>
    <w:rsid w:val="00777CC8"/>
    <w:rsid w:val="007C1206"/>
    <w:rsid w:val="007C4C3B"/>
    <w:rsid w:val="007E1D74"/>
    <w:rsid w:val="008001F8"/>
    <w:rsid w:val="00803089"/>
    <w:rsid w:val="00827C98"/>
    <w:rsid w:val="00855C1B"/>
    <w:rsid w:val="0086451F"/>
    <w:rsid w:val="0097690C"/>
    <w:rsid w:val="009E23B0"/>
    <w:rsid w:val="009E68D2"/>
    <w:rsid w:val="009F027F"/>
    <w:rsid w:val="00A5498B"/>
    <w:rsid w:val="00A945B9"/>
    <w:rsid w:val="00B213FC"/>
    <w:rsid w:val="00B37243"/>
    <w:rsid w:val="00B4231F"/>
    <w:rsid w:val="00B60DE7"/>
    <w:rsid w:val="00B729F4"/>
    <w:rsid w:val="00B77E98"/>
    <w:rsid w:val="00BF3C1A"/>
    <w:rsid w:val="00C32BD5"/>
    <w:rsid w:val="00C70B3F"/>
    <w:rsid w:val="00C93539"/>
    <w:rsid w:val="00C95232"/>
    <w:rsid w:val="00D407DE"/>
    <w:rsid w:val="00DA295A"/>
    <w:rsid w:val="00DC693C"/>
    <w:rsid w:val="00DE44B8"/>
    <w:rsid w:val="00E77E4F"/>
    <w:rsid w:val="00EC2162"/>
    <w:rsid w:val="00ED2022"/>
    <w:rsid w:val="00F51475"/>
    <w:rsid w:val="00F51774"/>
    <w:rsid w:val="00FA49EC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D5CD69"/>
  <w15:docId w15:val="{55FFFD5B-0B69-4F94-A6E0-86A94B82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C7EA9"/>
    <w:rPr>
      <w:rFonts w:ascii="Lucida Sans" w:hAnsi="Lucida Sans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01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001F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8001F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552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526F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B60DE7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E158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E15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1108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108D4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table" w:styleId="Tabellenraster">
    <w:name w:val="Table Grid"/>
    <w:basedOn w:val="NormaleTabelle"/>
    <w:uiPriority w:val="39"/>
    <w:rsid w:val="001108D4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10026@eduhi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410026@eduhi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01070\Dropbox\Direktion\50%20Jahre%20BRG%20Traun\Grafik%20und%20Vorlagen\Vorlage%20Briefpapier%2050%20ohne%20Fu&#223;zeile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6677F-687E-49FE-A78D-799F3D84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Briefpapier 50 ohne Fußzeile NEU.dotx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Schüler/Innen</vt:lpstr>
    </vt:vector>
  </TitlesOfParts>
  <Company>BRG Traun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Schüler/Innen</dc:title>
  <dc:creator>rad@eduhi.at</dc:creator>
  <cp:lastModifiedBy>rad@eduhi.at</cp:lastModifiedBy>
  <cp:revision>3</cp:revision>
  <cp:lastPrinted>2018-05-08T12:13:00Z</cp:lastPrinted>
  <dcterms:created xsi:type="dcterms:W3CDTF">2020-06-19T07:03:00Z</dcterms:created>
  <dcterms:modified xsi:type="dcterms:W3CDTF">2020-06-27T09:21:00Z</dcterms:modified>
</cp:coreProperties>
</file>